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6C" w:rsidRPr="002F3815" w:rsidRDefault="003E2B6C">
      <w:pPr>
        <w:jc w:val="center"/>
        <w:rPr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  <w:r w:rsidRPr="002F3815">
        <w:rPr>
          <w:b/>
          <w:caps/>
          <w:color w:val="000000"/>
          <w:sz w:val="28"/>
          <w:lang w:val="en-US"/>
        </w:rPr>
        <w:t>İTÜ</w:t>
      </w: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  <w:r w:rsidRPr="002F3815">
        <w:rPr>
          <w:b/>
          <w:caps/>
          <w:color w:val="000000"/>
          <w:sz w:val="28"/>
          <w:lang w:val="en-US"/>
        </w:rPr>
        <w:t xml:space="preserve">lİsansüstü DERS KATALOG FORMU </w:t>
      </w:r>
    </w:p>
    <w:p w:rsidR="003E2B6C" w:rsidRPr="002F3815" w:rsidRDefault="003E2B6C">
      <w:pPr>
        <w:jc w:val="center"/>
        <w:rPr>
          <w:b/>
          <w:caps/>
          <w:color w:val="000000"/>
          <w:sz w:val="24"/>
          <w:szCs w:val="24"/>
          <w:lang w:val="en-US"/>
        </w:rPr>
      </w:pPr>
      <w:r w:rsidRPr="002F3815">
        <w:rPr>
          <w:b/>
          <w:caps/>
          <w:color w:val="000000"/>
          <w:sz w:val="24"/>
          <w:szCs w:val="24"/>
          <w:lang w:val="en-US"/>
        </w:rPr>
        <w:t>(graduate Course Catalogue ForM)</w:t>
      </w:r>
    </w:p>
    <w:tbl>
      <w:tblPr>
        <w:tblpPr w:leftFromText="141" w:rightFromText="141" w:vertAnchor="page" w:horzAnchor="margin" w:tblpY="1629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713"/>
        <w:gridCol w:w="422"/>
        <w:gridCol w:w="1560"/>
        <w:gridCol w:w="846"/>
        <w:gridCol w:w="293"/>
        <w:gridCol w:w="564"/>
        <w:gridCol w:w="1420"/>
        <w:gridCol w:w="2836"/>
      </w:tblGrid>
      <w:tr w:rsidR="003E2B6C" w:rsidRPr="002F3815">
        <w:trPr>
          <w:cantSplit/>
          <w:trHeight w:val="388"/>
        </w:trPr>
        <w:tc>
          <w:tcPr>
            <w:tcW w:w="502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Dersin Adı</w:t>
            </w:r>
          </w:p>
        </w:tc>
        <w:tc>
          <w:tcPr>
            <w:tcW w:w="5113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Course Name</w:t>
            </w:r>
          </w:p>
        </w:tc>
      </w:tr>
      <w:tr w:rsidR="003E2B6C" w:rsidRPr="002F3815">
        <w:trPr>
          <w:trHeight w:val="385"/>
        </w:trPr>
        <w:tc>
          <w:tcPr>
            <w:tcW w:w="5022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13" w:type="dxa"/>
            <w:gridSpan w:val="4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E2B6C" w:rsidRPr="002F3815" w:rsidRDefault="003E2B6C" w:rsidP="00BA41B7">
            <w:pPr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E2B6C" w:rsidRPr="002F3815">
        <w:trPr>
          <w:cantSplit/>
          <w:trHeight w:val="280"/>
        </w:trPr>
        <w:tc>
          <w:tcPr>
            <w:tcW w:w="148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pStyle w:val="Balk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pStyle w:val="Balk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pStyle w:val="Balk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Kodu</w:t>
            </w:r>
          </w:p>
          <w:p w:rsidR="003E2B6C" w:rsidRPr="002F3815" w:rsidRDefault="003E2B6C" w:rsidP="00EF6D7F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pStyle w:val="Balk7"/>
              <w:ind w:left="3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pStyle w:val="Balk7"/>
              <w:ind w:left="3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pStyle w:val="Balk7"/>
              <w:ind w:left="3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Yarıyılı</w:t>
            </w:r>
          </w:p>
          <w:p w:rsidR="003E2B6C" w:rsidRPr="002F3815" w:rsidRDefault="003E2B6C" w:rsidP="00EF6D7F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(Semester)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pStyle w:val="Balk7"/>
              <w:ind w:left="6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pStyle w:val="Balk7"/>
              <w:ind w:left="6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pStyle w:val="Balk7"/>
              <w:ind w:left="6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Kredisi</w:t>
            </w:r>
          </w:p>
          <w:p w:rsidR="003E2B6C" w:rsidRPr="002F3815" w:rsidRDefault="003E2B6C" w:rsidP="00EF6D7F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EF6D7F">
            <w:pPr>
              <w:pStyle w:val="Balk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pStyle w:val="Balk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pStyle w:val="Balk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AKTS Kredisi</w:t>
            </w:r>
          </w:p>
          <w:p w:rsidR="003E2B6C" w:rsidRPr="002F3815" w:rsidRDefault="003E2B6C" w:rsidP="00EF6D7F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(ECTS Credits)</w:t>
            </w:r>
          </w:p>
        </w:tc>
        <w:tc>
          <w:tcPr>
            <w:tcW w:w="425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B6C" w:rsidRPr="002F3815" w:rsidRDefault="003E2B6C" w:rsidP="00EF6D7F">
            <w:pPr>
              <w:pStyle w:val="Balk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pStyle w:val="Balk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Ders Seviyesi</w:t>
            </w:r>
          </w:p>
          <w:p w:rsidR="003E2B6C" w:rsidRPr="002F3815" w:rsidRDefault="003E2B6C" w:rsidP="001F2125">
            <w:pPr>
              <w:pStyle w:val="Balk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(Course Level)</w:t>
            </w:r>
          </w:p>
        </w:tc>
      </w:tr>
      <w:tr w:rsidR="003E2B6C" w:rsidRPr="002F3815" w:rsidTr="003C174D">
        <w:trPr>
          <w:cantSplit/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>Güz/Bahar</w:t>
            </w:r>
          </w:p>
          <w:p w:rsidR="003E2B6C" w:rsidRPr="002F3815" w:rsidRDefault="003E2B6C" w:rsidP="00EF6D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>(Fall/Spring)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EF6D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425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jc w:val="center"/>
              <w:rPr>
                <w:color w:val="000000"/>
                <w:sz w:val="18"/>
                <w:szCs w:val="18"/>
                <w:lang w:val="sv-SE"/>
              </w:rPr>
            </w:pPr>
            <w:r w:rsidRPr="002F3815">
              <w:rPr>
                <w:color w:val="000000"/>
                <w:sz w:val="18"/>
                <w:szCs w:val="18"/>
                <w:lang w:val="sv-SE"/>
              </w:rPr>
              <w:t>YL/Doktora</w:t>
            </w:r>
          </w:p>
          <w:p w:rsidR="003E2B6C" w:rsidRPr="002F3815" w:rsidRDefault="003E2B6C" w:rsidP="00EF6D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>(M.Sc./ Ph.D.)</w:t>
            </w:r>
          </w:p>
        </w:tc>
      </w:tr>
      <w:tr w:rsidR="003E2B6C" w:rsidRPr="002F3815">
        <w:trPr>
          <w:cantSplit/>
          <w:trHeight w:val="526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2F6191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Lisansüstü Program</w:t>
            </w:r>
          </w:p>
          <w:p w:rsidR="003E2B6C" w:rsidRPr="002F3815" w:rsidRDefault="003E2B6C" w:rsidP="002F6191">
            <w:pPr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(Graduate Program)</w:t>
            </w:r>
          </w:p>
        </w:tc>
        <w:tc>
          <w:tcPr>
            <w:tcW w:w="7941" w:type="dxa"/>
            <w:gridSpan w:val="7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BA41B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E2B6C" w:rsidRPr="002F3815">
        <w:trPr>
          <w:cantSplit/>
          <w:trHeight w:val="526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Dersin Türü</w:t>
            </w:r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(Course Type)</w:t>
            </w:r>
          </w:p>
        </w:tc>
        <w:tc>
          <w:tcPr>
            <w:tcW w:w="3121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>Seçmeli/Zorunlu</w:t>
            </w:r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>(Elective/Compulsory)</w:t>
            </w:r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Dersin Dili</w:t>
            </w:r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(Course Language)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E4F85">
            <w:pPr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>İngilizce/Türkçe</w:t>
            </w:r>
          </w:p>
          <w:p w:rsidR="003E2B6C" w:rsidRPr="002F3815" w:rsidRDefault="003E2B6C" w:rsidP="009E4F85">
            <w:pPr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>(English/Turkish)</w:t>
            </w:r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E2B6C" w:rsidRPr="002F3815">
        <w:trPr>
          <w:cantSplit/>
          <w:trHeight w:val="1142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Dersin İçeriği</w:t>
            </w: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(Course Description)</w:t>
            </w: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A606A9">
            <w:pPr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>30-60 kelime arası</w:t>
            </w: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41" w:type="dxa"/>
            <w:gridSpan w:val="7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E2B6C" w:rsidRPr="002F3815" w:rsidTr="00632FC6">
        <w:trPr>
          <w:cantSplit/>
          <w:trHeight w:val="1199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41" w:type="dxa"/>
            <w:gridSpan w:val="7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E2B6C" w:rsidRPr="002F3815">
        <w:trPr>
          <w:cantSplit/>
          <w:trHeight w:val="914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Dersin Amacı</w:t>
            </w: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(Course Objectives)</w:t>
            </w: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>Maddeler halinde 2-5 adet</w:t>
            </w:r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A606A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41" w:type="dxa"/>
            <w:gridSpan w:val="7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E2B6C" w:rsidRPr="002F3815" w:rsidRDefault="003E2B6C" w:rsidP="00632FC6">
            <w:pPr>
              <w:pStyle w:val="ListeParagraf"/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pStyle w:val="ListeParagraf"/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pStyle w:val="ListeParagraf"/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pStyle w:val="ListeParagraf"/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pStyle w:val="ListeParagraf"/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E2B6C" w:rsidRPr="002F3815">
        <w:trPr>
          <w:cantSplit/>
          <w:trHeight w:val="1112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41" w:type="dxa"/>
            <w:gridSpan w:val="7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632FC6">
            <w:pPr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E2B6C" w:rsidRPr="002F3815">
        <w:trPr>
          <w:cantSplit/>
          <w:trHeight w:val="1668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 xml:space="preserve">Dersin Öğrenme </w:t>
            </w: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 xml:space="preserve">Çıktıları </w:t>
            </w: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(Course Learning Outcomes)</w:t>
            </w: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4E0A14">
            <w:pPr>
              <w:rPr>
                <w:i/>
                <w:color w:val="000000"/>
                <w:sz w:val="18"/>
                <w:szCs w:val="18"/>
                <w:u w:val="single"/>
                <w:lang w:val="en-US"/>
              </w:rPr>
            </w:pPr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>Maddeler halinde 4-9 adet</w:t>
            </w:r>
          </w:p>
          <w:p w:rsidR="003E2B6C" w:rsidRPr="002F3815" w:rsidRDefault="003E2B6C" w:rsidP="004E0A14">
            <w:pPr>
              <w:rPr>
                <w:i/>
                <w:color w:val="000000"/>
                <w:sz w:val="18"/>
                <w:szCs w:val="18"/>
                <w:u w:val="single"/>
                <w:lang w:val="en-US"/>
              </w:rPr>
            </w:pPr>
          </w:p>
          <w:p w:rsidR="003E2B6C" w:rsidRPr="002F3815" w:rsidRDefault="003E2B6C" w:rsidP="004E0A1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41" w:type="dxa"/>
            <w:gridSpan w:val="7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E2B6C" w:rsidRPr="002F3815" w:rsidRDefault="003E2B6C" w:rsidP="00F74115">
            <w:pPr>
              <w:ind w:left="57"/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>Bu dersi başarıyla tamamlayan yüksek lisans/doktora öğrencileri aşağıdaki konularda bilgi, beceri ve yetkinlik kazanırlar;</w:t>
            </w:r>
          </w:p>
          <w:p w:rsidR="003E2B6C" w:rsidRPr="002F3815" w:rsidRDefault="003E2B6C" w:rsidP="00632FC6">
            <w:pPr>
              <w:tabs>
                <w:tab w:val="right" w:pos="50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right" w:pos="50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right" w:pos="50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right" w:pos="50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right" w:pos="50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right" w:pos="50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right" w:pos="50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E2B6C" w:rsidRPr="002F3815">
        <w:trPr>
          <w:cantSplit/>
          <w:trHeight w:val="1867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41" w:type="dxa"/>
            <w:gridSpan w:val="7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EF6D7F">
            <w:pPr>
              <w:ind w:left="57"/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>M.Sc./Ph.D. students who successfully pass this course gain knowledge, skill and competency in the following subjects;</w:t>
            </w:r>
          </w:p>
          <w:p w:rsidR="003E2B6C" w:rsidRPr="002F3815" w:rsidRDefault="003E2B6C" w:rsidP="00632FC6">
            <w:pPr>
              <w:tabs>
                <w:tab w:val="left" w:pos="0"/>
                <w:tab w:val="right" w:pos="506"/>
              </w:tabs>
              <w:overflowPunct/>
              <w:autoSpaceDE/>
              <w:autoSpaceDN/>
              <w:adjustRightInd/>
              <w:ind w:left="326"/>
              <w:textAlignment w:val="auto"/>
              <w:rPr>
                <w:color w:val="000000"/>
                <w:sz w:val="18"/>
                <w:szCs w:val="18"/>
                <w:lang w:val="en-US" w:eastAsia="tr-TR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3E2B6C" w:rsidRPr="002F3815" w:rsidRDefault="003E2B6C" w:rsidP="007F6CAE">
            <w:pPr>
              <w:ind w:left="57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7F6CAE">
            <w:pPr>
              <w:ind w:left="57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7F6CAE">
            <w:pPr>
              <w:ind w:left="57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7F6CAE">
            <w:pPr>
              <w:ind w:left="57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7F6CAE">
            <w:pPr>
              <w:ind w:left="57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7F6CAE">
            <w:pPr>
              <w:ind w:left="57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7F6CAE">
            <w:pPr>
              <w:ind w:left="57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134"/>
        <w:gridCol w:w="3005"/>
      </w:tblGrid>
      <w:tr w:rsidR="003E2B6C" w:rsidRPr="002F3815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4E0A14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Kaynaklar</w:t>
            </w:r>
          </w:p>
          <w:p w:rsidR="003E2B6C" w:rsidRPr="002F3815" w:rsidRDefault="003E2B6C" w:rsidP="004E0A14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4E0A14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(References)</w:t>
            </w:r>
          </w:p>
          <w:p w:rsidR="003E2B6C" w:rsidRPr="002F3815" w:rsidRDefault="003E2B6C" w:rsidP="004E0A14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947BC4">
            <w:pPr>
              <w:rPr>
                <w:b/>
                <w:color w:val="000000"/>
                <w:lang w:val="en-US"/>
              </w:rPr>
            </w:pPr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 xml:space="preserve">En önemli 5 adedini belirtiniz 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517C76">
            <w:pPr>
              <w:jc w:val="both"/>
              <w:rPr>
                <w:b/>
                <w:caps/>
                <w:color w:val="000000"/>
                <w:lang w:val="en-US"/>
              </w:rPr>
            </w:pPr>
          </w:p>
          <w:p w:rsidR="003E2B6C" w:rsidRPr="002F3815" w:rsidRDefault="003E2B6C" w:rsidP="00517C76">
            <w:pPr>
              <w:jc w:val="both"/>
              <w:rPr>
                <w:b/>
                <w:caps/>
                <w:color w:val="000000"/>
              </w:rPr>
            </w:pPr>
            <w:r w:rsidRPr="002F3815">
              <w:rPr>
                <w:b/>
                <w:caps/>
                <w:color w:val="000000"/>
              </w:rPr>
              <w:t>itü lisansüstü tez yazım kılavuzuna göre yazılacaktır</w:t>
            </w:r>
          </w:p>
        </w:tc>
      </w:tr>
      <w:tr w:rsidR="003E2B6C" w:rsidRPr="002F3815">
        <w:trPr>
          <w:trHeight w:val="43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Ödevler ve Projeler</w:t>
            </w:r>
          </w:p>
          <w:p w:rsidR="003E2B6C" w:rsidRPr="002F3815" w:rsidRDefault="003E2B6C" w:rsidP="008E6FFC">
            <w:pPr>
              <w:rPr>
                <w:b/>
                <w:color w:val="000000"/>
                <w:lang w:val="en-US"/>
              </w:rPr>
            </w:pPr>
          </w:p>
          <w:p w:rsidR="003E2B6C" w:rsidRPr="002F3815" w:rsidRDefault="003E2B6C" w:rsidP="008E6FFC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(Homework &amp; Projects)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E2B6C" w:rsidRPr="002F3815" w:rsidRDefault="003E2B6C" w:rsidP="00E46A7C">
            <w:pPr>
              <w:jc w:val="both"/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rPr>
          <w:trHeight w:val="3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1870FF">
            <w:pPr>
              <w:jc w:val="both"/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Laboratuar Uygulamaları</w:t>
            </w:r>
          </w:p>
          <w:p w:rsidR="003E2B6C" w:rsidRPr="002F3815" w:rsidRDefault="003E2B6C" w:rsidP="008E6FFC">
            <w:pPr>
              <w:rPr>
                <w:b/>
                <w:color w:val="000000"/>
                <w:lang w:val="en-US"/>
              </w:rPr>
            </w:pPr>
          </w:p>
          <w:p w:rsidR="003E2B6C" w:rsidRPr="002F3815" w:rsidRDefault="003E2B6C" w:rsidP="008E6FFC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(Laboratory Work)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Bilgisayar Kullanımı</w:t>
            </w:r>
          </w:p>
          <w:p w:rsidR="003E2B6C" w:rsidRPr="002F3815" w:rsidRDefault="003E2B6C" w:rsidP="008E6FFC">
            <w:pPr>
              <w:rPr>
                <w:b/>
                <w:color w:val="000000"/>
                <w:lang w:val="en-US"/>
              </w:rPr>
            </w:pPr>
          </w:p>
          <w:p w:rsidR="003E2B6C" w:rsidRPr="002F3815" w:rsidRDefault="003E2B6C" w:rsidP="008E6FFC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(Computer Use)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rPr>
          <w:trHeight w:val="4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Diğer Uygulamalar</w:t>
            </w:r>
          </w:p>
          <w:p w:rsidR="003E2B6C" w:rsidRPr="002F3815" w:rsidRDefault="003E2B6C" w:rsidP="008E6FFC">
            <w:pPr>
              <w:rPr>
                <w:b/>
                <w:color w:val="000000"/>
                <w:lang w:val="en-US"/>
              </w:rPr>
            </w:pPr>
          </w:p>
          <w:p w:rsidR="003E2B6C" w:rsidRPr="002F3815" w:rsidRDefault="003E2B6C" w:rsidP="008E6FFC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(Other Activities)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rPr>
          <w:trHeight w:val="3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2F3815">
              <w:rPr>
                <w:b/>
                <w:color w:val="000000"/>
                <w:sz w:val="22"/>
                <w:szCs w:val="22"/>
                <w:lang w:val="it-IT"/>
              </w:rPr>
              <w:t>Başarı Değerlendirme</w:t>
            </w:r>
          </w:p>
          <w:p w:rsidR="003E2B6C" w:rsidRPr="002F3815" w:rsidRDefault="003E2B6C" w:rsidP="008E6FFC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2F3815">
              <w:rPr>
                <w:b/>
                <w:color w:val="000000"/>
                <w:sz w:val="22"/>
                <w:szCs w:val="22"/>
                <w:lang w:val="it-IT"/>
              </w:rPr>
              <w:t xml:space="preserve">Sistemi </w:t>
            </w:r>
          </w:p>
          <w:p w:rsidR="003E2B6C" w:rsidRPr="002F3815" w:rsidRDefault="003E2B6C" w:rsidP="008E6FFC">
            <w:pPr>
              <w:rPr>
                <w:b/>
                <w:color w:val="000000"/>
                <w:lang w:val="it-IT"/>
              </w:rPr>
            </w:pPr>
          </w:p>
          <w:p w:rsidR="003E2B6C" w:rsidRPr="002F3815" w:rsidRDefault="003E2B6C" w:rsidP="008E6FFC">
            <w:pPr>
              <w:rPr>
                <w:b/>
                <w:color w:val="000000"/>
                <w:lang w:val="it-IT"/>
              </w:rPr>
            </w:pPr>
            <w:r w:rsidRPr="002F3815">
              <w:rPr>
                <w:b/>
                <w:color w:val="000000"/>
                <w:lang w:val="it-IT"/>
              </w:rPr>
              <w:t>(Assessment Criteria)</w:t>
            </w:r>
          </w:p>
          <w:p w:rsidR="003E2B6C" w:rsidRPr="002F3815" w:rsidRDefault="003E2B6C" w:rsidP="008E6FFC">
            <w:pPr>
              <w:rPr>
                <w:b/>
                <w:color w:val="000000"/>
                <w:lang w:val="it-IT"/>
              </w:rPr>
            </w:pPr>
          </w:p>
          <w:p w:rsidR="003E2B6C" w:rsidRPr="002F3815" w:rsidRDefault="003E2B6C" w:rsidP="008E6FFC">
            <w:pPr>
              <w:rPr>
                <w:b/>
                <w:color w:val="000000"/>
                <w:lang w:val="it-IT"/>
              </w:rPr>
            </w:pPr>
          </w:p>
          <w:p w:rsidR="003E2B6C" w:rsidRPr="002F3815" w:rsidRDefault="003E2B6C" w:rsidP="008E6FFC">
            <w:pPr>
              <w:rPr>
                <w:b/>
                <w:color w:val="000000"/>
                <w:lang w:val="it-IT"/>
              </w:rPr>
            </w:pPr>
          </w:p>
          <w:p w:rsidR="003E2B6C" w:rsidRPr="002F3815" w:rsidRDefault="003E2B6C" w:rsidP="008E6FFC">
            <w:pPr>
              <w:rPr>
                <w:b/>
                <w:color w:val="000000"/>
                <w:lang w:val="it-IT"/>
              </w:rPr>
            </w:pPr>
          </w:p>
          <w:p w:rsidR="003E2B6C" w:rsidRPr="002F3815" w:rsidRDefault="003E2B6C" w:rsidP="008E6FFC">
            <w:pPr>
              <w:rPr>
                <w:b/>
                <w:color w:val="000000"/>
                <w:lang w:val="it-IT"/>
              </w:rPr>
            </w:pPr>
          </w:p>
          <w:p w:rsidR="003E2B6C" w:rsidRPr="002F3815" w:rsidRDefault="003E2B6C" w:rsidP="008E6FFC">
            <w:pPr>
              <w:rPr>
                <w:b/>
                <w:color w:val="000000"/>
                <w:lang w:val="it-I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Faaliyetler</w:t>
            </w:r>
          </w:p>
          <w:p w:rsidR="003E2B6C" w:rsidRPr="002F3815" w:rsidRDefault="003E2B6C" w:rsidP="008E6FFC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(Activities)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Adedi*</w:t>
            </w:r>
          </w:p>
          <w:p w:rsidR="003E2B6C" w:rsidRPr="002F3815" w:rsidRDefault="003E2B6C" w:rsidP="00C353A3">
            <w:pPr>
              <w:jc w:val="center"/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(Quantity)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Değerlendirmedeki Katkısı, %</w:t>
            </w:r>
          </w:p>
          <w:p w:rsidR="003E2B6C" w:rsidRPr="002F3815" w:rsidRDefault="003E2B6C" w:rsidP="00C353A3">
            <w:pPr>
              <w:jc w:val="center"/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(Effects on Grading, %)</w:t>
            </w:r>
          </w:p>
        </w:tc>
      </w:tr>
      <w:tr w:rsidR="003E2B6C" w:rsidRPr="002F381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Yıl İçi Sınavları</w:t>
            </w:r>
          </w:p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(Midterm Exams)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496726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CE2034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Kısa Sınavlar</w:t>
            </w:r>
          </w:p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(Quizzes)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Ödevler</w:t>
            </w:r>
          </w:p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(Homework)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496726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CE2034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Projeler</w:t>
            </w:r>
          </w:p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(Projects)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Dönem Ödevi/Projesi</w:t>
            </w:r>
          </w:p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(Term Paper/Project)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Laboratuar Uygulaması</w:t>
            </w:r>
          </w:p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(Laboratory 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Diğer Uygulamalar</w:t>
            </w:r>
          </w:p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(Other Activities)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4E6179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Final Sınavı</w:t>
            </w:r>
          </w:p>
          <w:p w:rsidR="003E2B6C" w:rsidRPr="002F3815" w:rsidRDefault="003E2B6C" w:rsidP="004E6179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(Final Exam)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496726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CE2034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</w:tr>
    </w:tbl>
    <w:p w:rsidR="003E2B6C" w:rsidRPr="002F3815" w:rsidRDefault="003E2B6C" w:rsidP="002A2466">
      <w:pPr>
        <w:jc w:val="both"/>
        <w:rPr>
          <w:caps/>
          <w:color w:val="000000"/>
          <w:sz w:val="22"/>
          <w:szCs w:val="22"/>
          <w:lang w:val="en-US"/>
        </w:rPr>
      </w:pPr>
      <w:r w:rsidRPr="002F3815">
        <w:rPr>
          <w:b/>
          <w:color w:val="000000"/>
          <w:sz w:val="22"/>
          <w:szCs w:val="22"/>
          <w:lang w:val="en-US"/>
        </w:rPr>
        <w:t>*</w:t>
      </w:r>
      <w:r w:rsidRPr="002F3815">
        <w:rPr>
          <w:color w:val="000000"/>
          <w:sz w:val="22"/>
          <w:szCs w:val="22"/>
          <w:lang w:val="en-US"/>
        </w:rPr>
        <w:t>Yukarıda Belirtilen Sayılar Minimum Olup Yerine Getirilmesi Zorunludur.</w:t>
      </w: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 w:rsidP="008D747F">
      <w:pPr>
        <w:jc w:val="center"/>
        <w:rPr>
          <w:color w:val="000000"/>
          <w:sz w:val="24"/>
        </w:rPr>
      </w:pPr>
      <w:r w:rsidRPr="002F3815">
        <w:rPr>
          <w:b/>
          <w:caps/>
          <w:color w:val="000000"/>
          <w:sz w:val="28"/>
        </w:rPr>
        <w:t xml:space="preserve">Ders Planı </w:t>
      </w:r>
    </w:p>
    <w:p w:rsidR="003E2B6C" w:rsidRPr="002F3815" w:rsidRDefault="003E2B6C" w:rsidP="008D747F">
      <w:pPr>
        <w:rPr>
          <w:color w:val="000000"/>
          <w:sz w:val="24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3E2B6C" w:rsidRPr="002F3815" w:rsidTr="00987328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 xml:space="preserve">Dersin </w:t>
            </w:r>
          </w:p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Çıktıları</w:t>
            </w:r>
          </w:p>
        </w:tc>
      </w:tr>
      <w:tr w:rsidR="003E2B6C" w:rsidRPr="002F3815" w:rsidTr="00987328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pStyle w:val="Balk7"/>
              <w:rPr>
                <w:color w:val="000000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pStyle w:val="Balk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sv-SE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sv-SE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sv-SE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sv-SE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sv-SE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sv-SE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pStyle w:val="Balk7"/>
              <w:rPr>
                <w:color w:val="000000"/>
                <w:sz w:val="20"/>
                <w:lang w:val="sv-SE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pStyle w:val="Balk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sv-SE"/>
              </w:rPr>
            </w:pP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3E2B6C" w:rsidRPr="002F3815" w:rsidRDefault="003E2B6C" w:rsidP="008D747F">
      <w:pPr>
        <w:rPr>
          <w:b/>
          <w:bCs/>
          <w:color w:val="000000"/>
          <w:sz w:val="28"/>
        </w:rPr>
      </w:pPr>
    </w:p>
    <w:p w:rsidR="003E2B6C" w:rsidRPr="002F3815" w:rsidRDefault="003E2B6C" w:rsidP="008D747F">
      <w:pPr>
        <w:jc w:val="center"/>
        <w:rPr>
          <w:b/>
          <w:caps/>
          <w:color w:val="000000"/>
          <w:sz w:val="28"/>
        </w:rPr>
      </w:pPr>
    </w:p>
    <w:p w:rsidR="003E2B6C" w:rsidRPr="002F3815" w:rsidRDefault="003E2B6C" w:rsidP="008D747F">
      <w:pPr>
        <w:jc w:val="center"/>
        <w:rPr>
          <w:color w:val="000000"/>
          <w:sz w:val="24"/>
        </w:rPr>
      </w:pPr>
      <w:r w:rsidRPr="002F3815">
        <w:rPr>
          <w:b/>
          <w:caps/>
          <w:color w:val="000000"/>
          <w:sz w:val="28"/>
        </w:rPr>
        <w:t>COURSE PLAN</w:t>
      </w:r>
    </w:p>
    <w:p w:rsidR="003E2B6C" w:rsidRPr="002F3815" w:rsidRDefault="003E2B6C" w:rsidP="008D747F">
      <w:pPr>
        <w:rPr>
          <w:color w:val="000000"/>
          <w:sz w:val="24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3E2B6C" w:rsidRPr="002F3815" w:rsidTr="00987328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Weeks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Course Outcomes</w:t>
            </w:r>
          </w:p>
        </w:tc>
      </w:tr>
      <w:tr w:rsidR="003E2B6C" w:rsidRPr="002F3815" w:rsidTr="00987328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pStyle w:val="Balk7"/>
              <w:rPr>
                <w:color w:val="000000"/>
                <w:sz w:val="20"/>
                <w:lang w:val="en-US"/>
              </w:rPr>
            </w:pP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pStyle w:val="Balk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pStyle w:val="Balk7"/>
              <w:rPr>
                <w:color w:val="000000"/>
                <w:sz w:val="2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pStyle w:val="Balk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3E2B6C" w:rsidRPr="002F3815" w:rsidRDefault="003E2B6C" w:rsidP="008D747F">
      <w:pPr>
        <w:rPr>
          <w:b/>
          <w:bCs/>
          <w:color w:val="000000"/>
          <w:sz w:val="28"/>
        </w:rPr>
      </w:pPr>
    </w:p>
    <w:p w:rsidR="003E2B6C" w:rsidRPr="002F3815" w:rsidRDefault="003E2B6C" w:rsidP="00BE252A">
      <w:pPr>
        <w:pStyle w:val="Balk2"/>
        <w:rPr>
          <w:color w:val="000000"/>
          <w:sz w:val="24"/>
          <w:szCs w:val="24"/>
        </w:rPr>
      </w:pPr>
    </w:p>
    <w:p w:rsidR="003E2B6C" w:rsidRPr="002F3815" w:rsidRDefault="003E2B6C" w:rsidP="00BE252A">
      <w:pPr>
        <w:rPr>
          <w:b/>
          <w:color w:val="000000"/>
          <w:sz w:val="28"/>
          <w:szCs w:val="28"/>
        </w:rPr>
      </w:pPr>
      <w:r w:rsidRPr="002F3815">
        <w:rPr>
          <w:b/>
          <w:color w:val="000000"/>
          <w:sz w:val="28"/>
          <w:szCs w:val="28"/>
        </w:rPr>
        <w:t>NOT-1: Ders planı, sadece hafta bazında işlenen ders konularını içermeli, ara ve kısa sınavlar ders planlarına yazılmamalıdır.</w:t>
      </w:r>
    </w:p>
    <w:p w:rsidR="003E2B6C" w:rsidRPr="002F3815" w:rsidRDefault="003E2B6C" w:rsidP="00BE252A">
      <w:pPr>
        <w:pStyle w:val="Balk2"/>
        <w:rPr>
          <w:color w:val="000000"/>
          <w:sz w:val="24"/>
          <w:szCs w:val="24"/>
        </w:rPr>
      </w:pPr>
    </w:p>
    <w:p w:rsidR="003E2B6C" w:rsidRPr="002F3815" w:rsidRDefault="003E2B6C" w:rsidP="00492EBB">
      <w:pPr>
        <w:pStyle w:val="Balk2"/>
        <w:rPr>
          <w:color w:val="000000"/>
          <w:sz w:val="24"/>
          <w:szCs w:val="24"/>
        </w:rPr>
      </w:pPr>
      <w:r w:rsidRPr="002F3815">
        <w:rPr>
          <w:color w:val="000000"/>
          <w:sz w:val="24"/>
          <w:szCs w:val="24"/>
        </w:rPr>
        <w:t>Dersin ………………………………. Programıyla İlişkisi</w:t>
      </w:r>
    </w:p>
    <w:tbl>
      <w:tblPr>
        <w:tblpPr w:leftFromText="141" w:rightFromText="141" w:vertAnchor="text" w:horzAnchor="margin" w:tblpY="104"/>
        <w:tblW w:w="10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128"/>
        <w:gridCol w:w="425"/>
        <w:gridCol w:w="425"/>
        <w:gridCol w:w="426"/>
      </w:tblGrid>
      <w:tr w:rsidR="003E2B6C" w:rsidRPr="002F3815" w:rsidTr="00987328">
        <w:trPr>
          <w:trHeight w:val="268"/>
        </w:trPr>
        <w:tc>
          <w:tcPr>
            <w:tcW w:w="7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</w:p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Programın mezuna kazandıracağı bilgi,  beceri ve yetkinlikler (programa ait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Katkı Seviyesi</w:t>
            </w:r>
          </w:p>
        </w:tc>
      </w:tr>
      <w:tr w:rsidR="003E2B6C" w:rsidRPr="002F3815" w:rsidTr="00987328">
        <w:trPr>
          <w:trHeight w:val="258"/>
        </w:trPr>
        <w:tc>
          <w:tcPr>
            <w:tcW w:w="7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3</w:t>
            </w:r>
          </w:p>
        </w:tc>
      </w:tr>
      <w:tr w:rsidR="003E2B6C" w:rsidRPr="002F3815" w:rsidTr="00987328">
        <w:tc>
          <w:tcPr>
            <w:tcW w:w="7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i.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ii.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iii.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iv.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v.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vi.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vii.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viii.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ix.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lastRenderedPageBreak/>
              <w:t>x.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xi.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xii.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xiii.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xiv.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xv.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xvi.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10128" w:type="dxa"/>
            <w:gridSpan w:val="5"/>
          </w:tcPr>
          <w:p w:rsidR="003E2B6C" w:rsidRPr="002F3815" w:rsidRDefault="003E2B6C" w:rsidP="00987328">
            <w:pPr>
              <w:rPr>
                <w:b/>
                <w:bCs/>
                <w:color w:val="000000"/>
              </w:rPr>
            </w:pPr>
          </w:p>
        </w:tc>
      </w:tr>
    </w:tbl>
    <w:p w:rsidR="003E2B6C" w:rsidRPr="002F3815" w:rsidRDefault="003E2B6C" w:rsidP="00492EBB">
      <w:pPr>
        <w:rPr>
          <w:b/>
          <w:color w:val="000000"/>
        </w:rPr>
      </w:pPr>
      <w:r w:rsidRPr="002F3815">
        <w:rPr>
          <w:color w:val="000000"/>
        </w:rPr>
        <w:t xml:space="preserve">         </w:t>
      </w:r>
      <w:r w:rsidRPr="002F3815">
        <w:rPr>
          <w:b/>
          <w:color w:val="000000"/>
        </w:rPr>
        <w:t xml:space="preserve">1: Az,  2. Kısmi,  3. Tam </w:t>
      </w:r>
    </w:p>
    <w:p w:rsidR="003E2B6C" w:rsidRPr="002F3815" w:rsidRDefault="003E2B6C" w:rsidP="00492EBB">
      <w:pPr>
        <w:rPr>
          <w:color w:val="000000"/>
          <w:sz w:val="22"/>
        </w:rPr>
      </w:pPr>
    </w:p>
    <w:p w:rsidR="003E2B6C" w:rsidRPr="002F3815" w:rsidRDefault="003E2B6C" w:rsidP="00492EBB">
      <w:pPr>
        <w:pStyle w:val="Balk2"/>
        <w:rPr>
          <w:color w:val="000000"/>
          <w:sz w:val="24"/>
          <w:szCs w:val="24"/>
          <w:lang w:val="en-US"/>
        </w:rPr>
      </w:pPr>
    </w:p>
    <w:p w:rsidR="003E2B6C" w:rsidRPr="002F3815" w:rsidRDefault="003E2B6C" w:rsidP="00492EBB">
      <w:pPr>
        <w:pStyle w:val="Balk2"/>
        <w:rPr>
          <w:color w:val="000000"/>
          <w:sz w:val="24"/>
          <w:szCs w:val="24"/>
          <w:lang w:val="en-US"/>
        </w:rPr>
      </w:pPr>
      <w:r w:rsidRPr="002F3815">
        <w:rPr>
          <w:color w:val="000000"/>
          <w:sz w:val="24"/>
          <w:szCs w:val="24"/>
          <w:lang w:val="en-US"/>
        </w:rPr>
        <w:t>Relationship between the Course and ………………………………..…Program</w:t>
      </w:r>
    </w:p>
    <w:p w:rsidR="003E2B6C" w:rsidRPr="002F3815" w:rsidRDefault="003E2B6C" w:rsidP="00492EBB">
      <w:pPr>
        <w:rPr>
          <w:color w:val="000000"/>
          <w:lang w:val="en-US"/>
        </w:rPr>
      </w:pP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567"/>
        <w:gridCol w:w="425"/>
        <w:gridCol w:w="529"/>
      </w:tblGrid>
      <w:tr w:rsidR="003E2B6C" w:rsidRPr="002F3815" w:rsidTr="00987328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lang w:val="en-US"/>
              </w:rPr>
            </w:pPr>
          </w:p>
          <w:p w:rsidR="003E2B6C" w:rsidRPr="002F3815" w:rsidRDefault="003E2B6C" w:rsidP="00987328">
            <w:pPr>
              <w:jc w:val="center"/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Program 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Level of Contribution</w:t>
            </w:r>
          </w:p>
        </w:tc>
      </w:tr>
      <w:tr w:rsidR="003E2B6C" w:rsidRPr="002F3815" w:rsidTr="00987328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3</w:t>
            </w:r>
          </w:p>
        </w:tc>
      </w:tr>
      <w:tr w:rsidR="003E2B6C" w:rsidRPr="002F3815" w:rsidTr="00987328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i.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ii.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iii.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iv.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v.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vi.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vii.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viii.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ix.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xi.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xii.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xiii.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xiv.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xv.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xvi.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</w:tcPr>
          <w:p w:rsidR="003E2B6C" w:rsidRPr="002F3815" w:rsidRDefault="003E2B6C" w:rsidP="00987328">
            <w:pPr>
              <w:rPr>
                <w:b/>
                <w:bCs/>
                <w:color w:val="000000"/>
                <w:lang w:val="en-US"/>
              </w:rPr>
            </w:pPr>
          </w:p>
        </w:tc>
      </w:tr>
    </w:tbl>
    <w:p w:rsidR="003E2B6C" w:rsidRPr="002F3815" w:rsidRDefault="003E2B6C" w:rsidP="00492EBB">
      <w:pPr>
        <w:rPr>
          <w:b/>
          <w:bCs/>
          <w:color w:val="000000"/>
        </w:rPr>
      </w:pPr>
    </w:p>
    <w:p w:rsidR="003E2B6C" w:rsidRPr="002F3815" w:rsidRDefault="003E2B6C" w:rsidP="00492EBB">
      <w:pPr>
        <w:rPr>
          <w:b/>
          <w:color w:val="000000"/>
          <w:lang w:val="en-US"/>
        </w:rPr>
      </w:pPr>
      <w:r w:rsidRPr="002F3815">
        <w:rPr>
          <w:color w:val="000000"/>
          <w:lang w:val="en-US"/>
        </w:rPr>
        <w:t xml:space="preserve">         </w:t>
      </w:r>
      <w:r w:rsidRPr="002F3815">
        <w:rPr>
          <w:b/>
          <w:color w:val="000000"/>
          <w:lang w:val="en-US"/>
        </w:rPr>
        <w:t xml:space="preserve">1: Little, 2. Partial, 3. Full </w:t>
      </w:r>
    </w:p>
    <w:p w:rsidR="003E2B6C" w:rsidRPr="002F3815" w:rsidRDefault="003E2B6C" w:rsidP="00492EBB">
      <w:pPr>
        <w:rPr>
          <w:b/>
          <w:color w:val="000000"/>
          <w:lang w:val="en-US"/>
        </w:rPr>
      </w:pPr>
    </w:p>
    <w:p w:rsidR="003E2B6C" w:rsidRPr="002F3815" w:rsidRDefault="003E2B6C" w:rsidP="00492EBB">
      <w:pPr>
        <w:rPr>
          <w:b/>
          <w:color w:val="000000"/>
          <w:sz w:val="28"/>
          <w:szCs w:val="28"/>
          <w:lang w:val="en-US"/>
        </w:rPr>
      </w:pPr>
      <w:r w:rsidRPr="002F3815">
        <w:rPr>
          <w:b/>
          <w:color w:val="000000"/>
          <w:sz w:val="28"/>
          <w:szCs w:val="28"/>
          <w:lang w:val="en-US"/>
        </w:rPr>
        <w:t>NOT-2: Ders ile ilgisi olmayan çıktıların boş bırakılması gerekmektedir.</w:t>
      </w:r>
    </w:p>
    <w:p w:rsidR="003E2B6C" w:rsidRPr="002F3815" w:rsidRDefault="003E2B6C" w:rsidP="00492EBB">
      <w:pPr>
        <w:rPr>
          <w:color w:val="000000"/>
          <w:sz w:val="22"/>
        </w:rPr>
      </w:pPr>
    </w:p>
    <w:p w:rsidR="003E2B6C" w:rsidRPr="002F3815" w:rsidRDefault="003E2B6C" w:rsidP="00492EBB">
      <w:pPr>
        <w:rPr>
          <w:color w:val="000000"/>
          <w:sz w:val="22"/>
        </w:rPr>
      </w:pPr>
    </w:p>
    <w:p w:rsidR="003E2B6C" w:rsidRPr="002F3815" w:rsidRDefault="003E2B6C" w:rsidP="00492EBB">
      <w:pPr>
        <w:rPr>
          <w:color w:val="000000"/>
          <w:sz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06"/>
        <w:gridCol w:w="3473"/>
      </w:tblGrid>
      <w:tr w:rsidR="003E2B6C" w:rsidRPr="002F3815" w:rsidTr="00987328">
        <w:trPr>
          <w:cantSplit/>
        </w:trPr>
        <w:tc>
          <w:tcPr>
            <w:tcW w:w="3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i/>
                <w:color w:val="000000"/>
                <w:sz w:val="24"/>
                <w:u w:val="single"/>
              </w:rPr>
            </w:pPr>
            <w:r w:rsidRPr="002F3815">
              <w:rPr>
                <w:b/>
                <w:i/>
                <w:color w:val="000000"/>
                <w:sz w:val="24"/>
                <w:u w:val="single"/>
              </w:rPr>
              <w:t>Düzenleyen (Prepared by)</w:t>
            </w:r>
          </w:p>
          <w:p w:rsidR="003E2B6C" w:rsidRPr="002F3815" w:rsidRDefault="003E2B6C" w:rsidP="009873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pStyle w:val="Balk1"/>
              <w:rPr>
                <w:b/>
                <w:bCs w:val="0"/>
                <w:color w:val="000000"/>
              </w:rPr>
            </w:pPr>
            <w:r w:rsidRPr="002F3815">
              <w:rPr>
                <w:b/>
                <w:bCs w:val="0"/>
                <w:color w:val="000000"/>
              </w:rPr>
              <w:t>Tarih (Date)</w:t>
            </w:r>
          </w:p>
          <w:p w:rsidR="003E2B6C" w:rsidRPr="002F3815" w:rsidRDefault="003E2B6C" w:rsidP="00987328">
            <w:pPr>
              <w:jc w:val="center"/>
              <w:rPr>
                <w:color w:val="000000"/>
              </w:rPr>
            </w:pPr>
          </w:p>
          <w:p w:rsidR="003E2B6C" w:rsidRPr="002F3815" w:rsidRDefault="003E2B6C" w:rsidP="00987328">
            <w:pPr>
              <w:jc w:val="center"/>
              <w:rPr>
                <w:color w:val="000000"/>
              </w:rPr>
            </w:pPr>
          </w:p>
          <w:p w:rsidR="003E2B6C" w:rsidRPr="002F3815" w:rsidRDefault="003E2B6C" w:rsidP="00987328">
            <w:pPr>
              <w:jc w:val="center"/>
              <w:rPr>
                <w:color w:val="000000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pStyle w:val="Balk3"/>
              <w:rPr>
                <w:color w:val="000000"/>
              </w:rPr>
            </w:pPr>
            <w:r w:rsidRPr="002F3815">
              <w:rPr>
                <w:color w:val="000000"/>
              </w:rPr>
              <w:t>İmza (Signature)</w:t>
            </w:r>
          </w:p>
          <w:p w:rsidR="003E2B6C" w:rsidRPr="002F3815" w:rsidRDefault="003E2B6C" w:rsidP="00987328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3E2B6C" w:rsidRPr="002F3815" w:rsidRDefault="003E2B6C" w:rsidP="00492EBB">
      <w:pPr>
        <w:rPr>
          <w:color w:val="000000"/>
        </w:rPr>
      </w:pPr>
    </w:p>
    <w:p w:rsidR="003E2B6C" w:rsidRDefault="003E2B6C" w:rsidP="00492EBB">
      <w:pPr>
        <w:pStyle w:val="Balk2"/>
        <w:rPr>
          <w:color w:val="000000"/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jc w:val="center"/>
        <w:rPr>
          <w:b/>
          <w:sz w:val="28"/>
          <w:szCs w:val="28"/>
        </w:rPr>
      </w:pPr>
    </w:p>
    <w:p w:rsidR="0002481A" w:rsidRDefault="0002481A" w:rsidP="0002481A">
      <w:pPr>
        <w:jc w:val="center"/>
        <w:rPr>
          <w:b/>
          <w:sz w:val="28"/>
          <w:szCs w:val="28"/>
        </w:rPr>
      </w:pPr>
    </w:p>
    <w:p w:rsidR="0002481A" w:rsidRPr="00A45765" w:rsidRDefault="0002481A" w:rsidP="0002481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5765">
        <w:rPr>
          <w:b/>
          <w:sz w:val="28"/>
          <w:szCs w:val="28"/>
        </w:rPr>
        <w:t>DERS YÜKÜ HESAPLAMA FORMU</w:t>
      </w:r>
      <w:r>
        <w:rPr>
          <w:b/>
          <w:sz w:val="28"/>
          <w:szCs w:val="28"/>
        </w:rPr>
        <w:t xml:space="preserve"> </w:t>
      </w:r>
    </w:p>
    <w:tbl>
      <w:tblPr>
        <w:tblW w:w="13971" w:type="dxa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05"/>
        <w:gridCol w:w="502"/>
        <w:gridCol w:w="527"/>
        <w:gridCol w:w="153"/>
        <w:gridCol w:w="680"/>
        <w:gridCol w:w="159"/>
        <w:gridCol w:w="521"/>
        <w:gridCol w:w="680"/>
        <w:gridCol w:w="518"/>
        <w:gridCol w:w="266"/>
        <w:gridCol w:w="576"/>
        <w:gridCol w:w="680"/>
        <w:gridCol w:w="19"/>
        <w:gridCol w:w="661"/>
        <w:gridCol w:w="680"/>
        <w:gridCol w:w="77"/>
        <w:gridCol w:w="603"/>
        <w:gridCol w:w="673"/>
        <w:gridCol w:w="7"/>
        <w:gridCol w:w="680"/>
        <w:gridCol w:w="680"/>
        <w:gridCol w:w="192"/>
        <w:gridCol w:w="488"/>
        <w:gridCol w:w="680"/>
        <w:gridCol w:w="533"/>
        <w:gridCol w:w="147"/>
        <w:gridCol w:w="987"/>
      </w:tblGrid>
      <w:tr w:rsidR="0002481A" w:rsidRPr="008408EA" w:rsidTr="00E254CA">
        <w:tc>
          <w:tcPr>
            <w:tcW w:w="149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719" w:type="dxa"/>
            <w:gridSpan w:val="3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Dersin Dili</w:t>
            </w:r>
          </w:p>
        </w:tc>
        <w:tc>
          <w:tcPr>
            <w:tcW w:w="1418" w:type="dxa"/>
            <w:gridSpan w:val="3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Dersin Kredisi</w:t>
            </w:r>
          </w:p>
        </w:tc>
        <w:tc>
          <w:tcPr>
            <w:tcW w:w="1559" w:type="dxa"/>
            <w:gridSpan w:val="4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2481A" w:rsidRPr="00866FA4" w:rsidRDefault="0002481A" w:rsidP="00E254CA">
            <w:pPr>
              <w:jc w:val="center"/>
              <w:rPr>
                <w:color w:val="FF0000"/>
                <w:sz w:val="18"/>
                <w:szCs w:val="18"/>
              </w:rPr>
            </w:pPr>
            <w:r w:rsidRPr="00866FA4">
              <w:rPr>
                <w:color w:val="FF0000"/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Dersin ECTS Kredisi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</w:tcPr>
          <w:p w:rsidR="0002481A" w:rsidRPr="001E5470" w:rsidRDefault="0002481A" w:rsidP="00E254CA">
            <w:pPr>
              <w:jc w:val="center"/>
              <w:rPr>
                <w:color w:val="FF0000"/>
                <w:sz w:val="18"/>
                <w:szCs w:val="18"/>
              </w:rPr>
            </w:pPr>
            <w:r w:rsidRPr="001E5470">
              <w:rPr>
                <w:color w:val="FF0000"/>
                <w:sz w:val="18"/>
                <w:szCs w:val="18"/>
              </w:rPr>
              <w:t>7.5</w:t>
            </w:r>
            <w:r>
              <w:rPr>
                <w:color w:val="FF0000"/>
                <w:sz w:val="18"/>
                <w:szCs w:val="18"/>
              </w:rPr>
              <w:t>*</w:t>
            </w:r>
          </w:p>
          <w:p w:rsidR="0002481A" w:rsidRPr="009C3567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</w:tr>
      <w:tr w:rsidR="0002481A" w:rsidRPr="008408EA" w:rsidTr="00E254CA">
        <w:tc>
          <w:tcPr>
            <w:tcW w:w="13971" w:type="dxa"/>
            <w:gridSpan w:val="2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2481A" w:rsidRPr="008408EA" w:rsidRDefault="0002481A" w:rsidP="00E254CA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*Tüm lisansüstü programlarında verilen</w:t>
            </w:r>
            <w:r w:rsidRPr="001E5470">
              <w:rPr>
                <w:color w:val="FF0000"/>
                <w:sz w:val="18"/>
                <w:szCs w:val="18"/>
              </w:rPr>
              <w:t xml:space="preserve"> dersler için sabittir</w:t>
            </w:r>
          </w:p>
        </w:tc>
      </w:tr>
      <w:tr w:rsidR="0002481A" w:rsidRPr="008408EA" w:rsidTr="00E254CA">
        <w:tc>
          <w:tcPr>
            <w:tcW w:w="1602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TOPLAM Saat</w:t>
            </w:r>
          </w:p>
        </w:tc>
      </w:tr>
      <w:tr w:rsidR="0002481A" w:rsidRPr="008408EA" w:rsidTr="00E254CA">
        <w:tc>
          <w:tcPr>
            <w:tcW w:w="1602" w:type="dxa"/>
            <w:gridSpan w:val="2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Kazanılan Beceri</w:t>
            </w:r>
            <w:r>
              <w:rPr>
                <w:b/>
                <w:sz w:val="18"/>
                <w:szCs w:val="18"/>
              </w:rPr>
              <w:t xml:space="preserve"> (Çıktılar)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tabs>
                <w:tab w:val="center" w:pos="23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tabs>
                <w:tab w:val="center" w:pos="23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  <w:right w:val="single" w:sz="4" w:space="0" w:color="000000"/>
            </w:tcBorders>
          </w:tcPr>
          <w:p w:rsidR="0002481A" w:rsidRPr="008408EA" w:rsidRDefault="0002481A" w:rsidP="00E254CA">
            <w:pPr>
              <w:tabs>
                <w:tab w:val="center" w:pos="23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single" w:sz="4" w:space="0" w:color="000000"/>
              <w:right w:val="thinThickSmallGap" w:sz="2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</w:tr>
      <w:tr w:rsidR="0002481A" w:rsidRPr="008408EA" w:rsidTr="00E254CA">
        <w:tc>
          <w:tcPr>
            <w:tcW w:w="1602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Haftalık Ders (Saat)</w:t>
            </w:r>
          </w:p>
        </w:tc>
        <w:tc>
          <w:tcPr>
            <w:tcW w:w="502" w:type="dxa"/>
            <w:tcBorders>
              <w:left w:val="double" w:sz="4" w:space="0" w:color="auto"/>
            </w:tcBorders>
          </w:tcPr>
          <w:p w:rsidR="0002481A" w:rsidRPr="00D93453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D93453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784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576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tcBorders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</w:tr>
      <w:tr w:rsidR="0002481A" w:rsidRPr="008408EA" w:rsidTr="00E254CA">
        <w:tc>
          <w:tcPr>
            <w:tcW w:w="1602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Laboratuar (Saat)</w:t>
            </w:r>
          </w:p>
        </w:tc>
        <w:tc>
          <w:tcPr>
            <w:tcW w:w="502" w:type="dxa"/>
            <w:tcBorders>
              <w:left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784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tcBorders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</w:tr>
      <w:tr w:rsidR="0002481A" w:rsidRPr="008408EA" w:rsidTr="00E254CA">
        <w:tc>
          <w:tcPr>
            <w:tcW w:w="1602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 xml:space="preserve">Uygulama </w:t>
            </w:r>
          </w:p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(Saat)</w:t>
            </w:r>
          </w:p>
        </w:tc>
        <w:tc>
          <w:tcPr>
            <w:tcW w:w="502" w:type="dxa"/>
            <w:tcBorders>
              <w:left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784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576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tcBorders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</w:tr>
      <w:tr w:rsidR="0002481A" w:rsidRPr="008408EA" w:rsidTr="00E254CA">
        <w:tc>
          <w:tcPr>
            <w:tcW w:w="1602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 xml:space="preserve">Dersle </w:t>
            </w:r>
            <w:r>
              <w:rPr>
                <w:b/>
                <w:sz w:val="18"/>
                <w:szCs w:val="18"/>
              </w:rPr>
              <w:t>ilgili Sınıf dışı Etkinlikler (S</w:t>
            </w:r>
            <w:r w:rsidRPr="008408EA">
              <w:rPr>
                <w:b/>
                <w:sz w:val="18"/>
                <w:szCs w:val="18"/>
              </w:rPr>
              <w:t>aat)</w:t>
            </w:r>
          </w:p>
        </w:tc>
        <w:tc>
          <w:tcPr>
            <w:tcW w:w="502" w:type="dxa"/>
            <w:tcBorders>
              <w:left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</w:tr>
      <w:tr w:rsidR="0002481A" w:rsidRPr="008408EA" w:rsidTr="00E254CA">
        <w:tc>
          <w:tcPr>
            <w:tcW w:w="1602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Sınavlar ve Sınava Hazırlık</w:t>
            </w:r>
          </w:p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</w:t>
            </w:r>
            <w:r w:rsidRPr="008408EA">
              <w:rPr>
                <w:b/>
                <w:sz w:val="18"/>
                <w:szCs w:val="18"/>
              </w:rPr>
              <w:t>aat)</w:t>
            </w:r>
          </w:p>
        </w:tc>
        <w:tc>
          <w:tcPr>
            <w:tcW w:w="502" w:type="dxa"/>
            <w:tcBorders>
              <w:left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</w:tr>
      <w:tr w:rsidR="0002481A" w:rsidRPr="008408EA" w:rsidTr="00E254CA">
        <w:tc>
          <w:tcPr>
            <w:tcW w:w="1602" w:type="dxa"/>
            <w:gridSpan w:val="2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 xml:space="preserve">Toplam </w:t>
            </w:r>
          </w:p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502" w:type="dxa"/>
            <w:tcBorders>
              <w:left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4" w:space="0" w:color="auto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</w:tcPr>
          <w:p w:rsidR="0002481A" w:rsidRPr="00931543" w:rsidRDefault="0002481A" w:rsidP="00E254C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31543">
              <w:rPr>
                <w:b/>
                <w:color w:val="FF0000"/>
                <w:sz w:val="18"/>
                <w:szCs w:val="18"/>
              </w:rPr>
              <w:t>180-190 arasında olmalıdır</w:t>
            </w:r>
          </w:p>
        </w:tc>
      </w:tr>
      <w:tr w:rsidR="0002481A" w:rsidRPr="008408EA" w:rsidTr="00E254CA">
        <w:tc>
          <w:tcPr>
            <w:tcW w:w="1602" w:type="dxa"/>
            <w:gridSpan w:val="2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Ders Değerlendirme</w:t>
            </w:r>
          </w:p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Sistemi</w:t>
            </w:r>
          </w:p>
        </w:tc>
        <w:tc>
          <w:tcPr>
            <w:tcW w:w="11382" w:type="dxa"/>
            <w:gridSpan w:val="25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02481A" w:rsidRPr="009C3567" w:rsidRDefault="0002481A" w:rsidP="00E254C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2481A" w:rsidRPr="00AF608E" w:rsidRDefault="0002481A" w:rsidP="0002481A">
      <w:pPr>
        <w:rPr>
          <w:vanish/>
        </w:rPr>
      </w:pPr>
    </w:p>
    <w:tbl>
      <w:tblPr>
        <w:tblpPr w:leftFromText="141" w:rightFromText="141" w:vertAnchor="text" w:horzAnchor="margin" w:tblpX="642" w:tblpY="3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8"/>
      </w:tblGrid>
      <w:tr w:rsidR="0002481A" w:rsidTr="00E254CA">
        <w:trPr>
          <w:trHeight w:val="281"/>
        </w:trPr>
        <w:tc>
          <w:tcPr>
            <w:tcW w:w="100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481A" w:rsidRPr="00141CF8" w:rsidRDefault="0002481A" w:rsidP="00E254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Pr="00141CF8">
              <w:rPr>
                <w:b/>
                <w:sz w:val="18"/>
                <w:szCs w:val="18"/>
              </w:rPr>
              <w:t>Ders Çıktıları</w:t>
            </w:r>
          </w:p>
        </w:tc>
      </w:tr>
      <w:tr w:rsidR="0002481A" w:rsidTr="00E254CA">
        <w:trPr>
          <w:trHeight w:val="2497"/>
        </w:trPr>
        <w:tc>
          <w:tcPr>
            <w:tcW w:w="100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81A" w:rsidRDefault="0002481A" w:rsidP="00E254CA">
            <w:pPr>
              <w:ind w:left="432"/>
              <w:rPr>
                <w:rFonts w:ascii="Arial" w:hAnsi="Arial" w:cs="Arial"/>
                <w:sz w:val="18"/>
                <w:szCs w:val="18"/>
              </w:rPr>
            </w:pPr>
            <w:r w:rsidRPr="00782269">
              <w:rPr>
                <w:sz w:val="18"/>
                <w:szCs w:val="18"/>
              </w:rPr>
              <w:t xml:space="preserve"> </w:t>
            </w:r>
            <w:r w:rsidRPr="00975567">
              <w:rPr>
                <w:rFonts w:ascii="Arial" w:hAnsi="Arial" w:cs="Arial"/>
                <w:sz w:val="18"/>
                <w:szCs w:val="18"/>
              </w:rPr>
              <w:t xml:space="preserve"> Bu dersi başarıyla tamamlayan </w:t>
            </w:r>
            <w:r>
              <w:rPr>
                <w:rFonts w:ascii="Arial" w:hAnsi="Arial" w:cs="Arial"/>
                <w:sz w:val="18"/>
                <w:szCs w:val="18"/>
              </w:rPr>
              <w:t>yüksek lisans/doktora</w:t>
            </w:r>
            <w:r w:rsidRPr="00975567">
              <w:rPr>
                <w:rFonts w:ascii="Arial" w:hAnsi="Arial" w:cs="Arial"/>
                <w:sz w:val="18"/>
                <w:szCs w:val="18"/>
              </w:rPr>
              <w:t xml:space="preserve"> öğrenci</w:t>
            </w:r>
            <w:r>
              <w:rPr>
                <w:rFonts w:ascii="Arial" w:hAnsi="Arial" w:cs="Arial"/>
                <w:sz w:val="18"/>
                <w:szCs w:val="18"/>
              </w:rPr>
              <w:t>leri</w:t>
            </w:r>
            <w:r w:rsidRPr="00975567">
              <w:rPr>
                <w:rFonts w:ascii="Arial" w:hAnsi="Arial" w:cs="Arial"/>
                <w:sz w:val="18"/>
                <w:szCs w:val="18"/>
              </w:rPr>
              <w:t xml:space="preserve"> aşağıdaki bilgi, beceri ve yetkinliğini kazanır;</w:t>
            </w:r>
          </w:p>
          <w:p w:rsidR="0002481A" w:rsidRPr="00782269" w:rsidRDefault="0002481A" w:rsidP="00E254CA">
            <w:pPr>
              <w:ind w:left="432"/>
              <w:rPr>
                <w:sz w:val="18"/>
                <w:szCs w:val="18"/>
              </w:rPr>
            </w:pPr>
          </w:p>
        </w:tc>
      </w:tr>
    </w:tbl>
    <w:p w:rsidR="0002481A" w:rsidRPr="00AF608E" w:rsidRDefault="0002481A" w:rsidP="0002481A">
      <w:pPr>
        <w:rPr>
          <w:vanish/>
        </w:rPr>
      </w:pPr>
    </w:p>
    <w:tbl>
      <w:tblPr>
        <w:tblpPr w:leftFromText="141" w:rightFromText="141" w:vertAnchor="text" w:horzAnchor="page" w:tblpX="11730" w:tblpY="39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81"/>
      </w:tblGrid>
      <w:tr w:rsidR="0002481A" w:rsidRPr="008408EA" w:rsidTr="00E254CA">
        <w:trPr>
          <w:trHeight w:val="397"/>
        </w:trPr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</w:tcBorders>
          </w:tcPr>
          <w:p w:rsidR="0002481A" w:rsidRPr="008408EA" w:rsidRDefault="0002481A" w:rsidP="00E254CA">
            <w:pPr>
              <w:rPr>
                <w:b/>
              </w:rPr>
            </w:pPr>
          </w:p>
        </w:tc>
      </w:tr>
      <w:tr w:rsidR="0002481A" w:rsidRPr="008408EA" w:rsidTr="00E254CA">
        <w:trPr>
          <w:trHeight w:val="581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Formu Hazırlayan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81A" w:rsidRPr="008408EA" w:rsidRDefault="0002481A" w:rsidP="00E254CA">
            <w:pPr>
              <w:rPr>
                <w:b/>
              </w:rPr>
            </w:pPr>
          </w:p>
        </w:tc>
      </w:tr>
      <w:tr w:rsidR="0002481A" w:rsidRPr="008408EA" w:rsidTr="00E254CA">
        <w:trPr>
          <w:trHeight w:val="420"/>
        </w:trPr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Formu Onaylayan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02481A" w:rsidRPr="008408EA" w:rsidRDefault="0002481A" w:rsidP="00E254CA">
            <w:pPr>
              <w:rPr>
                <w:b/>
              </w:rPr>
            </w:pPr>
          </w:p>
        </w:tc>
      </w:tr>
    </w:tbl>
    <w:p w:rsidR="0002481A" w:rsidRPr="00296454" w:rsidRDefault="0002481A" w:rsidP="0002481A">
      <w:pPr>
        <w:rPr>
          <w:b/>
        </w:rPr>
      </w:pPr>
    </w:p>
    <w:p w:rsidR="0002481A" w:rsidRDefault="0002481A" w:rsidP="0002481A"/>
    <w:p w:rsidR="0002481A" w:rsidRPr="0002481A" w:rsidRDefault="0002481A" w:rsidP="0002481A">
      <w:pPr>
        <w:rPr>
          <w:lang w:val="en-US"/>
        </w:rPr>
      </w:pPr>
    </w:p>
    <w:sectPr w:rsidR="0002481A" w:rsidRPr="0002481A" w:rsidSect="000E3F6B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241"/>
    <w:multiLevelType w:val="hybridMultilevel"/>
    <w:tmpl w:val="28BE47AA"/>
    <w:lvl w:ilvl="0" w:tplc="5C70BBE2">
      <w:start w:val="1"/>
      <w:numFmt w:val="upperRoman"/>
      <w:lvlText w:val="%1."/>
      <w:lvlJc w:val="right"/>
      <w:pPr>
        <w:tabs>
          <w:tab w:val="num" w:pos="0"/>
        </w:tabs>
        <w:ind w:left="747" w:hanging="39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83EF6"/>
    <w:multiLevelType w:val="hybridMultilevel"/>
    <w:tmpl w:val="2C38A4F4"/>
    <w:lvl w:ilvl="0" w:tplc="B3E85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BD4764"/>
    <w:multiLevelType w:val="hybridMultilevel"/>
    <w:tmpl w:val="2C38A4F4"/>
    <w:lvl w:ilvl="0" w:tplc="B3E85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12B1A"/>
    <w:multiLevelType w:val="hybridMultilevel"/>
    <w:tmpl w:val="B012124A"/>
    <w:lvl w:ilvl="0" w:tplc="0DE8BD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DB0F5F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64B99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F92ED5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6E3AE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80B17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C7C4A9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70A99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842EF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4D70B0"/>
    <w:multiLevelType w:val="hybridMultilevel"/>
    <w:tmpl w:val="28BE47AA"/>
    <w:lvl w:ilvl="0" w:tplc="5C70BBE2">
      <w:start w:val="1"/>
      <w:numFmt w:val="upperRoman"/>
      <w:lvlText w:val="%1."/>
      <w:lvlJc w:val="right"/>
      <w:pPr>
        <w:tabs>
          <w:tab w:val="num" w:pos="0"/>
        </w:tabs>
        <w:ind w:left="747" w:hanging="39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1E4F6874"/>
    <w:multiLevelType w:val="hybridMultilevel"/>
    <w:tmpl w:val="90C0AD5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7630E0"/>
    <w:multiLevelType w:val="hybridMultilevel"/>
    <w:tmpl w:val="91725F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6092439"/>
    <w:multiLevelType w:val="hybridMultilevel"/>
    <w:tmpl w:val="611E4C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40587C"/>
    <w:multiLevelType w:val="hybridMultilevel"/>
    <w:tmpl w:val="909AF5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4E789F"/>
    <w:multiLevelType w:val="multilevel"/>
    <w:tmpl w:val="9172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6">
    <w:nsid w:val="4BD323B6"/>
    <w:multiLevelType w:val="multilevel"/>
    <w:tmpl w:val="90C0AD5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17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34324D"/>
    <w:multiLevelType w:val="hybridMultilevel"/>
    <w:tmpl w:val="09763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F46E80"/>
    <w:multiLevelType w:val="hybridMultilevel"/>
    <w:tmpl w:val="FA30CBB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007EE7"/>
    <w:multiLevelType w:val="hybridMultilevel"/>
    <w:tmpl w:val="630AF61A"/>
    <w:lvl w:ilvl="0" w:tplc="0409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>
    <w:nsid w:val="680269EF"/>
    <w:multiLevelType w:val="hybridMultilevel"/>
    <w:tmpl w:val="69AA2B4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5B4B9E"/>
    <w:multiLevelType w:val="hybridMultilevel"/>
    <w:tmpl w:val="DDE07C70"/>
    <w:lvl w:ilvl="0" w:tplc="E402C77C">
      <w:start w:val="1"/>
      <w:numFmt w:val="decimal"/>
      <w:lvlText w:val="%1.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  <w:rPr>
        <w:rFonts w:cs="Times New Roman"/>
      </w:rPr>
    </w:lvl>
  </w:abstractNum>
  <w:abstractNum w:abstractNumId="24">
    <w:nsid w:val="68A70E2A"/>
    <w:multiLevelType w:val="hybridMultilevel"/>
    <w:tmpl w:val="123E5758"/>
    <w:lvl w:ilvl="0" w:tplc="E402C77C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5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5408F6"/>
    <w:multiLevelType w:val="hybridMultilevel"/>
    <w:tmpl w:val="E228AAC0"/>
    <w:lvl w:ilvl="0" w:tplc="6C34633E">
      <w:start w:val="1"/>
      <w:numFmt w:val="upperRoman"/>
      <w:lvlText w:val="%1."/>
      <w:lvlJc w:val="right"/>
      <w:pPr>
        <w:ind w:left="747" w:hanging="39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9D0E75"/>
    <w:multiLevelType w:val="hybridMultilevel"/>
    <w:tmpl w:val="46B871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9"/>
  </w:num>
  <w:num w:numId="5">
    <w:abstractNumId w:val="17"/>
  </w:num>
  <w:num w:numId="6">
    <w:abstractNumId w:val="11"/>
  </w:num>
  <w:num w:numId="7">
    <w:abstractNumId w:val="15"/>
  </w:num>
  <w:num w:numId="8">
    <w:abstractNumId w:val="20"/>
  </w:num>
  <w:num w:numId="9">
    <w:abstractNumId w:val="25"/>
  </w:num>
  <w:num w:numId="10">
    <w:abstractNumId w:val="4"/>
  </w:num>
  <w:num w:numId="11">
    <w:abstractNumId w:val="27"/>
  </w:num>
  <w:num w:numId="12">
    <w:abstractNumId w:val="19"/>
  </w:num>
  <w:num w:numId="13">
    <w:abstractNumId w:val="24"/>
  </w:num>
  <w:num w:numId="14">
    <w:abstractNumId w:val="23"/>
  </w:num>
  <w:num w:numId="15">
    <w:abstractNumId w:val="0"/>
  </w:num>
  <w:num w:numId="16">
    <w:abstractNumId w:val="21"/>
  </w:num>
  <w:num w:numId="17">
    <w:abstractNumId w:val="6"/>
  </w:num>
  <w:num w:numId="18">
    <w:abstractNumId w:val="26"/>
  </w:num>
  <w:num w:numId="19">
    <w:abstractNumId w:val="18"/>
  </w:num>
  <w:num w:numId="20">
    <w:abstractNumId w:val="3"/>
  </w:num>
  <w:num w:numId="21">
    <w:abstractNumId w:val="10"/>
  </w:num>
  <w:num w:numId="22">
    <w:abstractNumId w:val="5"/>
  </w:num>
  <w:num w:numId="23">
    <w:abstractNumId w:val="22"/>
  </w:num>
  <w:num w:numId="24">
    <w:abstractNumId w:val="7"/>
  </w:num>
  <w:num w:numId="25">
    <w:abstractNumId w:val="16"/>
  </w:num>
  <w:num w:numId="26">
    <w:abstractNumId w:val="8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EC"/>
    <w:rsid w:val="000016FD"/>
    <w:rsid w:val="0000378D"/>
    <w:rsid w:val="000169D0"/>
    <w:rsid w:val="0001739E"/>
    <w:rsid w:val="0002481A"/>
    <w:rsid w:val="00026F81"/>
    <w:rsid w:val="00027C2C"/>
    <w:rsid w:val="00030918"/>
    <w:rsid w:val="0003155D"/>
    <w:rsid w:val="0004001D"/>
    <w:rsid w:val="00055F20"/>
    <w:rsid w:val="00060C56"/>
    <w:rsid w:val="000656FA"/>
    <w:rsid w:val="000737D4"/>
    <w:rsid w:val="00077D75"/>
    <w:rsid w:val="00080BBD"/>
    <w:rsid w:val="00081D88"/>
    <w:rsid w:val="00087B17"/>
    <w:rsid w:val="000916AF"/>
    <w:rsid w:val="00093779"/>
    <w:rsid w:val="000A7A2F"/>
    <w:rsid w:val="000B583F"/>
    <w:rsid w:val="000C026F"/>
    <w:rsid w:val="000D0D76"/>
    <w:rsid w:val="000E2F28"/>
    <w:rsid w:val="000E3F6B"/>
    <w:rsid w:val="00103FF6"/>
    <w:rsid w:val="00110A83"/>
    <w:rsid w:val="001125E2"/>
    <w:rsid w:val="00112E73"/>
    <w:rsid w:val="00114C0E"/>
    <w:rsid w:val="00116AC9"/>
    <w:rsid w:val="0012696F"/>
    <w:rsid w:val="00143CA8"/>
    <w:rsid w:val="0014590E"/>
    <w:rsid w:val="00145CD0"/>
    <w:rsid w:val="00152807"/>
    <w:rsid w:val="00152E5D"/>
    <w:rsid w:val="001561F0"/>
    <w:rsid w:val="00157A53"/>
    <w:rsid w:val="001616F8"/>
    <w:rsid w:val="0016789A"/>
    <w:rsid w:val="001710EA"/>
    <w:rsid w:val="001870FF"/>
    <w:rsid w:val="00196C50"/>
    <w:rsid w:val="001A3BC2"/>
    <w:rsid w:val="001A50F6"/>
    <w:rsid w:val="001A6124"/>
    <w:rsid w:val="001B1A98"/>
    <w:rsid w:val="001B1DC3"/>
    <w:rsid w:val="001C1396"/>
    <w:rsid w:val="001D13AE"/>
    <w:rsid w:val="001D1630"/>
    <w:rsid w:val="001D6F21"/>
    <w:rsid w:val="001E1217"/>
    <w:rsid w:val="001E3452"/>
    <w:rsid w:val="001F0B40"/>
    <w:rsid w:val="001F2125"/>
    <w:rsid w:val="001F7569"/>
    <w:rsid w:val="00200304"/>
    <w:rsid w:val="00202E07"/>
    <w:rsid w:val="002043B3"/>
    <w:rsid w:val="00206CA2"/>
    <w:rsid w:val="00210DA5"/>
    <w:rsid w:val="0021719A"/>
    <w:rsid w:val="0023149C"/>
    <w:rsid w:val="002318F3"/>
    <w:rsid w:val="00232F46"/>
    <w:rsid w:val="00236CF3"/>
    <w:rsid w:val="002403DC"/>
    <w:rsid w:val="00246E6C"/>
    <w:rsid w:val="0027131E"/>
    <w:rsid w:val="002875BF"/>
    <w:rsid w:val="00295BC1"/>
    <w:rsid w:val="002A2466"/>
    <w:rsid w:val="002A3176"/>
    <w:rsid w:val="002B37B1"/>
    <w:rsid w:val="002C01C2"/>
    <w:rsid w:val="002C0CBF"/>
    <w:rsid w:val="002E1687"/>
    <w:rsid w:val="002F0316"/>
    <w:rsid w:val="002F3815"/>
    <w:rsid w:val="002F426E"/>
    <w:rsid w:val="002F6191"/>
    <w:rsid w:val="00315D15"/>
    <w:rsid w:val="0032036B"/>
    <w:rsid w:val="00320D4F"/>
    <w:rsid w:val="00320F35"/>
    <w:rsid w:val="0032314B"/>
    <w:rsid w:val="00331E8B"/>
    <w:rsid w:val="00343CB7"/>
    <w:rsid w:val="00357470"/>
    <w:rsid w:val="00363AC1"/>
    <w:rsid w:val="0037501D"/>
    <w:rsid w:val="00375785"/>
    <w:rsid w:val="00382BAA"/>
    <w:rsid w:val="0038344E"/>
    <w:rsid w:val="00383D8D"/>
    <w:rsid w:val="00387A43"/>
    <w:rsid w:val="00392AF2"/>
    <w:rsid w:val="00393A77"/>
    <w:rsid w:val="003A0A5E"/>
    <w:rsid w:val="003B6A74"/>
    <w:rsid w:val="003C174D"/>
    <w:rsid w:val="003C5818"/>
    <w:rsid w:val="003C6F77"/>
    <w:rsid w:val="003D263D"/>
    <w:rsid w:val="003D4426"/>
    <w:rsid w:val="003E2B6C"/>
    <w:rsid w:val="003E74EE"/>
    <w:rsid w:val="003F12BE"/>
    <w:rsid w:val="003F7907"/>
    <w:rsid w:val="004041D9"/>
    <w:rsid w:val="004053AF"/>
    <w:rsid w:val="004063AC"/>
    <w:rsid w:val="0040684C"/>
    <w:rsid w:val="00411009"/>
    <w:rsid w:val="00414B46"/>
    <w:rsid w:val="00417B9B"/>
    <w:rsid w:val="0042008A"/>
    <w:rsid w:val="0042165B"/>
    <w:rsid w:val="004339EB"/>
    <w:rsid w:val="004414CA"/>
    <w:rsid w:val="004433FA"/>
    <w:rsid w:val="004526E7"/>
    <w:rsid w:val="00464F3D"/>
    <w:rsid w:val="00465311"/>
    <w:rsid w:val="00471115"/>
    <w:rsid w:val="00480B9A"/>
    <w:rsid w:val="004842C6"/>
    <w:rsid w:val="00484952"/>
    <w:rsid w:val="00485937"/>
    <w:rsid w:val="004870D0"/>
    <w:rsid w:val="00492EBB"/>
    <w:rsid w:val="004956E8"/>
    <w:rsid w:val="00496025"/>
    <w:rsid w:val="00496726"/>
    <w:rsid w:val="00497E7E"/>
    <w:rsid w:val="004A06EA"/>
    <w:rsid w:val="004A2B54"/>
    <w:rsid w:val="004A73F0"/>
    <w:rsid w:val="004B0393"/>
    <w:rsid w:val="004B32B8"/>
    <w:rsid w:val="004D04FA"/>
    <w:rsid w:val="004E0A14"/>
    <w:rsid w:val="004E6179"/>
    <w:rsid w:val="004F76AF"/>
    <w:rsid w:val="0050506C"/>
    <w:rsid w:val="00507801"/>
    <w:rsid w:val="00514327"/>
    <w:rsid w:val="00516AE3"/>
    <w:rsid w:val="00517C76"/>
    <w:rsid w:val="005234B6"/>
    <w:rsid w:val="0053461B"/>
    <w:rsid w:val="00540C9A"/>
    <w:rsid w:val="00544222"/>
    <w:rsid w:val="00544AA4"/>
    <w:rsid w:val="00550D55"/>
    <w:rsid w:val="00551112"/>
    <w:rsid w:val="00554785"/>
    <w:rsid w:val="00561FBE"/>
    <w:rsid w:val="0056227A"/>
    <w:rsid w:val="00570BEE"/>
    <w:rsid w:val="00570DC7"/>
    <w:rsid w:val="005823C7"/>
    <w:rsid w:val="00587D81"/>
    <w:rsid w:val="00587E43"/>
    <w:rsid w:val="005952E4"/>
    <w:rsid w:val="00595BE4"/>
    <w:rsid w:val="005979D2"/>
    <w:rsid w:val="005B00F1"/>
    <w:rsid w:val="005C471B"/>
    <w:rsid w:val="005D075B"/>
    <w:rsid w:val="005D416D"/>
    <w:rsid w:val="005D5FA1"/>
    <w:rsid w:val="005F2EC1"/>
    <w:rsid w:val="00605BAF"/>
    <w:rsid w:val="00605EA1"/>
    <w:rsid w:val="00612FEA"/>
    <w:rsid w:val="00626FBC"/>
    <w:rsid w:val="0063053C"/>
    <w:rsid w:val="00632FC6"/>
    <w:rsid w:val="00635FF7"/>
    <w:rsid w:val="006465B1"/>
    <w:rsid w:val="0065236C"/>
    <w:rsid w:val="00662BC4"/>
    <w:rsid w:val="00666E1D"/>
    <w:rsid w:val="00667AC8"/>
    <w:rsid w:val="00671059"/>
    <w:rsid w:val="006726A6"/>
    <w:rsid w:val="006753FD"/>
    <w:rsid w:val="00675A15"/>
    <w:rsid w:val="00680CF8"/>
    <w:rsid w:val="00684118"/>
    <w:rsid w:val="00684674"/>
    <w:rsid w:val="006861A2"/>
    <w:rsid w:val="006871D1"/>
    <w:rsid w:val="00692674"/>
    <w:rsid w:val="0069393D"/>
    <w:rsid w:val="00694DAB"/>
    <w:rsid w:val="00696831"/>
    <w:rsid w:val="006A1846"/>
    <w:rsid w:val="006A43F9"/>
    <w:rsid w:val="006A5FBD"/>
    <w:rsid w:val="006A62D4"/>
    <w:rsid w:val="006B66F9"/>
    <w:rsid w:val="006B6FE2"/>
    <w:rsid w:val="006C6AE1"/>
    <w:rsid w:val="006F16C6"/>
    <w:rsid w:val="006F5097"/>
    <w:rsid w:val="007034F9"/>
    <w:rsid w:val="00705073"/>
    <w:rsid w:val="0070742E"/>
    <w:rsid w:val="00710D2A"/>
    <w:rsid w:val="007124DF"/>
    <w:rsid w:val="0071630F"/>
    <w:rsid w:val="00727F52"/>
    <w:rsid w:val="00743FFB"/>
    <w:rsid w:val="00746872"/>
    <w:rsid w:val="0075303A"/>
    <w:rsid w:val="007629A8"/>
    <w:rsid w:val="00763050"/>
    <w:rsid w:val="00764241"/>
    <w:rsid w:val="00770539"/>
    <w:rsid w:val="00776690"/>
    <w:rsid w:val="007854C1"/>
    <w:rsid w:val="007950D4"/>
    <w:rsid w:val="00795BD6"/>
    <w:rsid w:val="007A0F29"/>
    <w:rsid w:val="007A2FC3"/>
    <w:rsid w:val="007A3505"/>
    <w:rsid w:val="007A6315"/>
    <w:rsid w:val="007A764B"/>
    <w:rsid w:val="007B5AB1"/>
    <w:rsid w:val="007D02A4"/>
    <w:rsid w:val="007E1824"/>
    <w:rsid w:val="007E2369"/>
    <w:rsid w:val="007E2412"/>
    <w:rsid w:val="007E282E"/>
    <w:rsid w:val="007F1B12"/>
    <w:rsid w:val="007F1F87"/>
    <w:rsid w:val="007F2F97"/>
    <w:rsid w:val="007F30E9"/>
    <w:rsid w:val="007F6CAE"/>
    <w:rsid w:val="00805A49"/>
    <w:rsid w:val="00814256"/>
    <w:rsid w:val="00822D9A"/>
    <w:rsid w:val="0082725B"/>
    <w:rsid w:val="00845F24"/>
    <w:rsid w:val="00846F5F"/>
    <w:rsid w:val="008501FC"/>
    <w:rsid w:val="00852480"/>
    <w:rsid w:val="008549FC"/>
    <w:rsid w:val="008552BC"/>
    <w:rsid w:val="00864D1E"/>
    <w:rsid w:val="00881112"/>
    <w:rsid w:val="00883408"/>
    <w:rsid w:val="00885423"/>
    <w:rsid w:val="00887107"/>
    <w:rsid w:val="008924FC"/>
    <w:rsid w:val="0089406C"/>
    <w:rsid w:val="00894EF1"/>
    <w:rsid w:val="008A6A8F"/>
    <w:rsid w:val="008A6AAD"/>
    <w:rsid w:val="008B0E4E"/>
    <w:rsid w:val="008B39EC"/>
    <w:rsid w:val="008B6B3F"/>
    <w:rsid w:val="008C2586"/>
    <w:rsid w:val="008D747F"/>
    <w:rsid w:val="008E11AD"/>
    <w:rsid w:val="008E45E4"/>
    <w:rsid w:val="008E6FFC"/>
    <w:rsid w:val="008F0591"/>
    <w:rsid w:val="008F08C9"/>
    <w:rsid w:val="00904009"/>
    <w:rsid w:val="00905631"/>
    <w:rsid w:val="00916830"/>
    <w:rsid w:val="00916AAB"/>
    <w:rsid w:val="00916D27"/>
    <w:rsid w:val="009345D1"/>
    <w:rsid w:val="009424C5"/>
    <w:rsid w:val="00943459"/>
    <w:rsid w:val="00944E29"/>
    <w:rsid w:val="00947BC4"/>
    <w:rsid w:val="009523D7"/>
    <w:rsid w:val="00956CFF"/>
    <w:rsid w:val="00960003"/>
    <w:rsid w:val="0096071B"/>
    <w:rsid w:val="00963A3E"/>
    <w:rsid w:val="00970F08"/>
    <w:rsid w:val="00971C9C"/>
    <w:rsid w:val="00977F7F"/>
    <w:rsid w:val="00987328"/>
    <w:rsid w:val="009A4585"/>
    <w:rsid w:val="009A4956"/>
    <w:rsid w:val="009A49DD"/>
    <w:rsid w:val="009A7C36"/>
    <w:rsid w:val="009B3A18"/>
    <w:rsid w:val="009B7C9E"/>
    <w:rsid w:val="009D191E"/>
    <w:rsid w:val="009D24C0"/>
    <w:rsid w:val="009E35A6"/>
    <w:rsid w:val="009E4F85"/>
    <w:rsid w:val="009E6C8F"/>
    <w:rsid w:val="009F0560"/>
    <w:rsid w:val="009F3178"/>
    <w:rsid w:val="009F6651"/>
    <w:rsid w:val="00A02193"/>
    <w:rsid w:val="00A0778A"/>
    <w:rsid w:val="00A10230"/>
    <w:rsid w:val="00A1217A"/>
    <w:rsid w:val="00A15D27"/>
    <w:rsid w:val="00A2400F"/>
    <w:rsid w:val="00A306FD"/>
    <w:rsid w:val="00A42DE1"/>
    <w:rsid w:val="00A5261C"/>
    <w:rsid w:val="00A54687"/>
    <w:rsid w:val="00A54749"/>
    <w:rsid w:val="00A55C68"/>
    <w:rsid w:val="00A606A9"/>
    <w:rsid w:val="00A60B0E"/>
    <w:rsid w:val="00A60C9E"/>
    <w:rsid w:val="00A65348"/>
    <w:rsid w:val="00A74644"/>
    <w:rsid w:val="00A753CE"/>
    <w:rsid w:val="00A97D29"/>
    <w:rsid w:val="00AA33DC"/>
    <w:rsid w:val="00AA5734"/>
    <w:rsid w:val="00AA6270"/>
    <w:rsid w:val="00AD1E71"/>
    <w:rsid w:val="00AD21AF"/>
    <w:rsid w:val="00AD4949"/>
    <w:rsid w:val="00AE0F8C"/>
    <w:rsid w:val="00AE1915"/>
    <w:rsid w:val="00AF0ACC"/>
    <w:rsid w:val="00AF7488"/>
    <w:rsid w:val="00B05770"/>
    <w:rsid w:val="00B17EFD"/>
    <w:rsid w:val="00B24041"/>
    <w:rsid w:val="00B342DF"/>
    <w:rsid w:val="00B347AD"/>
    <w:rsid w:val="00B372FA"/>
    <w:rsid w:val="00B46961"/>
    <w:rsid w:val="00B51DE8"/>
    <w:rsid w:val="00B52002"/>
    <w:rsid w:val="00B56CD1"/>
    <w:rsid w:val="00B56D3C"/>
    <w:rsid w:val="00B64364"/>
    <w:rsid w:val="00B64382"/>
    <w:rsid w:val="00B71C44"/>
    <w:rsid w:val="00B74288"/>
    <w:rsid w:val="00B77B90"/>
    <w:rsid w:val="00B845FF"/>
    <w:rsid w:val="00B873CF"/>
    <w:rsid w:val="00B87545"/>
    <w:rsid w:val="00B94D9E"/>
    <w:rsid w:val="00BA35DC"/>
    <w:rsid w:val="00BA41B7"/>
    <w:rsid w:val="00BA5784"/>
    <w:rsid w:val="00BA5BA0"/>
    <w:rsid w:val="00BA772E"/>
    <w:rsid w:val="00BB024A"/>
    <w:rsid w:val="00BB0929"/>
    <w:rsid w:val="00BB7B61"/>
    <w:rsid w:val="00BC10D0"/>
    <w:rsid w:val="00BE252A"/>
    <w:rsid w:val="00BE3112"/>
    <w:rsid w:val="00BE7708"/>
    <w:rsid w:val="00BF576F"/>
    <w:rsid w:val="00C032F5"/>
    <w:rsid w:val="00C069CC"/>
    <w:rsid w:val="00C11FAE"/>
    <w:rsid w:val="00C129B1"/>
    <w:rsid w:val="00C14101"/>
    <w:rsid w:val="00C16241"/>
    <w:rsid w:val="00C16978"/>
    <w:rsid w:val="00C20E1D"/>
    <w:rsid w:val="00C23789"/>
    <w:rsid w:val="00C259DF"/>
    <w:rsid w:val="00C339C2"/>
    <w:rsid w:val="00C353A3"/>
    <w:rsid w:val="00C35DCC"/>
    <w:rsid w:val="00C37BCE"/>
    <w:rsid w:val="00C37F74"/>
    <w:rsid w:val="00C40081"/>
    <w:rsid w:val="00C41C36"/>
    <w:rsid w:val="00C50ED5"/>
    <w:rsid w:val="00C60AAB"/>
    <w:rsid w:val="00C70C8E"/>
    <w:rsid w:val="00C71452"/>
    <w:rsid w:val="00C73335"/>
    <w:rsid w:val="00C8044E"/>
    <w:rsid w:val="00C80F3B"/>
    <w:rsid w:val="00C87E1C"/>
    <w:rsid w:val="00CB3DE2"/>
    <w:rsid w:val="00CB588E"/>
    <w:rsid w:val="00CC5BB7"/>
    <w:rsid w:val="00CC626A"/>
    <w:rsid w:val="00CC70A8"/>
    <w:rsid w:val="00CC773A"/>
    <w:rsid w:val="00CD3840"/>
    <w:rsid w:val="00CD6ABF"/>
    <w:rsid w:val="00CE2034"/>
    <w:rsid w:val="00D01393"/>
    <w:rsid w:val="00D11A73"/>
    <w:rsid w:val="00D14F54"/>
    <w:rsid w:val="00D15407"/>
    <w:rsid w:val="00D2040A"/>
    <w:rsid w:val="00D27FAC"/>
    <w:rsid w:val="00D32924"/>
    <w:rsid w:val="00D37C3A"/>
    <w:rsid w:val="00D4007B"/>
    <w:rsid w:val="00D41E0D"/>
    <w:rsid w:val="00D4283A"/>
    <w:rsid w:val="00D43C96"/>
    <w:rsid w:val="00D4706C"/>
    <w:rsid w:val="00D50793"/>
    <w:rsid w:val="00D5151C"/>
    <w:rsid w:val="00D51E96"/>
    <w:rsid w:val="00D54D7F"/>
    <w:rsid w:val="00D572DB"/>
    <w:rsid w:val="00D617C1"/>
    <w:rsid w:val="00D62A84"/>
    <w:rsid w:val="00D673AA"/>
    <w:rsid w:val="00D67CB9"/>
    <w:rsid w:val="00D70B67"/>
    <w:rsid w:val="00D7730E"/>
    <w:rsid w:val="00D81E32"/>
    <w:rsid w:val="00D84D39"/>
    <w:rsid w:val="00D8502C"/>
    <w:rsid w:val="00D90E1E"/>
    <w:rsid w:val="00D946A0"/>
    <w:rsid w:val="00DA0AE3"/>
    <w:rsid w:val="00DA4301"/>
    <w:rsid w:val="00DA6B48"/>
    <w:rsid w:val="00DB0DE9"/>
    <w:rsid w:val="00DB7476"/>
    <w:rsid w:val="00DC1D10"/>
    <w:rsid w:val="00DC26AD"/>
    <w:rsid w:val="00DD216B"/>
    <w:rsid w:val="00DD310F"/>
    <w:rsid w:val="00DD4F83"/>
    <w:rsid w:val="00DE2CF4"/>
    <w:rsid w:val="00DE6526"/>
    <w:rsid w:val="00E06315"/>
    <w:rsid w:val="00E11B06"/>
    <w:rsid w:val="00E14BDA"/>
    <w:rsid w:val="00E21A11"/>
    <w:rsid w:val="00E2615B"/>
    <w:rsid w:val="00E43D12"/>
    <w:rsid w:val="00E43F02"/>
    <w:rsid w:val="00E46A7C"/>
    <w:rsid w:val="00E55297"/>
    <w:rsid w:val="00E61F40"/>
    <w:rsid w:val="00E628B1"/>
    <w:rsid w:val="00E7426A"/>
    <w:rsid w:val="00E75C04"/>
    <w:rsid w:val="00E767A7"/>
    <w:rsid w:val="00E82BD3"/>
    <w:rsid w:val="00E8407C"/>
    <w:rsid w:val="00E8579E"/>
    <w:rsid w:val="00E85915"/>
    <w:rsid w:val="00E92ACE"/>
    <w:rsid w:val="00E9340D"/>
    <w:rsid w:val="00EB2735"/>
    <w:rsid w:val="00EB35EE"/>
    <w:rsid w:val="00EE22EC"/>
    <w:rsid w:val="00EF049B"/>
    <w:rsid w:val="00EF1DE8"/>
    <w:rsid w:val="00EF2E9F"/>
    <w:rsid w:val="00EF35CA"/>
    <w:rsid w:val="00EF6D7F"/>
    <w:rsid w:val="00F14C77"/>
    <w:rsid w:val="00F17865"/>
    <w:rsid w:val="00F3022A"/>
    <w:rsid w:val="00F309A9"/>
    <w:rsid w:val="00F30A66"/>
    <w:rsid w:val="00F33506"/>
    <w:rsid w:val="00F4060E"/>
    <w:rsid w:val="00F40DE2"/>
    <w:rsid w:val="00F54B8A"/>
    <w:rsid w:val="00F61B26"/>
    <w:rsid w:val="00F65AFC"/>
    <w:rsid w:val="00F67D9F"/>
    <w:rsid w:val="00F74115"/>
    <w:rsid w:val="00F811DB"/>
    <w:rsid w:val="00F812EC"/>
    <w:rsid w:val="00F863FB"/>
    <w:rsid w:val="00F868AF"/>
    <w:rsid w:val="00F96975"/>
    <w:rsid w:val="00F969C4"/>
    <w:rsid w:val="00FA75D3"/>
    <w:rsid w:val="00FA7A7A"/>
    <w:rsid w:val="00FB2E0A"/>
    <w:rsid w:val="00FB2E28"/>
    <w:rsid w:val="00FB3967"/>
    <w:rsid w:val="00FC182A"/>
    <w:rsid w:val="00FC4AE3"/>
    <w:rsid w:val="00FC5E42"/>
    <w:rsid w:val="00FD0E0B"/>
    <w:rsid w:val="00FD42F3"/>
    <w:rsid w:val="00FD5102"/>
    <w:rsid w:val="00FE4A37"/>
    <w:rsid w:val="00FE5CA6"/>
    <w:rsid w:val="00FF33B9"/>
    <w:rsid w:val="00FF539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56E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4956E8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4956E8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4956E8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link w:val="Balk4Char"/>
    <w:uiPriority w:val="99"/>
    <w:qFormat/>
    <w:rsid w:val="004956E8"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4956E8"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uiPriority w:val="99"/>
    <w:qFormat/>
    <w:rsid w:val="004956E8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uiPriority w:val="99"/>
    <w:qFormat/>
    <w:rsid w:val="004956E8"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4956E8"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uiPriority w:val="99"/>
    <w:qFormat/>
    <w:rsid w:val="004956E8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339C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1D6F21"/>
    <w:rPr>
      <w:rFonts w:cs="Times New Roman"/>
      <w:b/>
      <w:bCs/>
      <w:sz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C339C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C339C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C339C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C339C2"/>
    <w:rPr>
      <w:rFonts w:ascii="Calibri" w:hAnsi="Calibri" w:cs="Times New Roman"/>
      <w:b/>
      <w:bCs/>
      <w:lang w:eastAsia="en-US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C339C2"/>
    <w:rPr>
      <w:rFonts w:ascii="Calibri" w:hAnsi="Calibri" w:cs="Times New Roman"/>
      <w:sz w:val="24"/>
      <w:szCs w:val="24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C339C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C339C2"/>
    <w:rPr>
      <w:rFonts w:ascii="Cambria" w:hAnsi="Cambria" w:cs="Times New Roman"/>
      <w:lang w:eastAsia="en-US"/>
    </w:rPr>
  </w:style>
  <w:style w:type="table" w:styleId="TabloKlavuzu">
    <w:name w:val="Table Grid"/>
    <w:basedOn w:val="NormalTablo"/>
    <w:uiPriority w:val="99"/>
    <w:rsid w:val="00C237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2E5D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52E5D"/>
    <w:rPr>
      <w:rFonts w:ascii="Tahoma" w:hAnsi="Tahoma" w:cs="Times New Roman"/>
      <w:sz w:val="16"/>
      <w:lang w:eastAsia="en-US"/>
    </w:rPr>
  </w:style>
  <w:style w:type="character" w:styleId="AklamaBavurusu">
    <w:name w:val="annotation reference"/>
    <w:basedOn w:val="VarsaylanParagrafYazTipi"/>
    <w:uiPriority w:val="99"/>
    <w:semiHidden/>
    <w:rsid w:val="00DA0AE3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DA0AE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DA0AE3"/>
    <w:rPr>
      <w:rFonts w:cs="Times New Roman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DA0A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DA0AE3"/>
    <w:rPr>
      <w:rFonts w:cs="Times New Roman"/>
      <w:b/>
      <w:lang w:eastAsia="en-US"/>
    </w:rPr>
  </w:style>
  <w:style w:type="paragraph" w:styleId="NormalWeb">
    <w:name w:val="Normal (Web)"/>
    <w:basedOn w:val="Normal"/>
    <w:uiPriority w:val="99"/>
    <w:semiHidden/>
    <w:rsid w:val="00392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AD4949"/>
    <w:rPr>
      <w:rFonts w:cs="Times New Roman"/>
      <w:b/>
      <w:bCs/>
    </w:rPr>
  </w:style>
  <w:style w:type="character" w:styleId="Kpr">
    <w:name w:val="Hyperlink"/>
    <w:basedOn w:val="VarsaylanParagrafYazTipi"/>
    <w:uiPriority w:val="99"/>
    <w:semiHidden/>
    <w:rsid w:val="00AD1E71"/>
    <w:rPr>
      <w:rFonts w:ascii="Verdana" w:hAnsi="Verdana" w:cs="Times New Roman"/>
      <w:color w:val="003399"/>
      <w:u w:val="single"/>
    </w:rPr>
  </w:style>
  <w:style w:type="character" w:customStyle="1" w:styleId="contributornametrigger">
    <w:name w:val="contributornametrigger"/>
    <w:basedOn w:val="VarsaylanParagrafYazTipi"/>
    <w:uiPriority w:val="99"/>
    <w:rsid w:val="00AD1E71"/>
    <w:rPr>
      <w:rFonts w:cs="Times New Roman"/>
    </w:rPr>
  </w:style>
  <w:style w:type="paragraph" w:styleId="ListeParagraf">
    <w:name w:val="List Paragraph"/>
    <w:basedOn w:val="Normal"/>
    <w:uiPriority w:val="99"/>
    <w:qFormat/>
    <w:rsid w:val="001E1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56E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4956E8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4956E8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4956E8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link w:val="Balk4Char"/>
    <w:uiPriority w:val="99"/>
    <w:qFormat/>
    <w:rsid w:val="004956E8"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4956E8"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uiPriority w:val="99"/>
    <w:qFormat/>
    <w:rsid w:val="004956E8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uiPriority w:val="99"/>
    <w:qFormat/>
    <w:rsid w:val="004956E8"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4956E8"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uiPriority w:val="99"/>
    <w:qFormat/>
    <w:rsid w:val="004956E8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339C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1D6F21"/>
    <w:rPr>
      <w:rFonts w:cs="Times New Roman"/>
      <w:b/>
      <w:bCs/>
      <w:sz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C339C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C339C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C339C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C339C2"/>
    <w:rPr>
      <w:rFonts w:ascii="Calibri" w:hAnsi="Calibri" w:cs="Times New Roman"/>
      <w:b/>
      <w:bCs/>
      <w:lang w:eastAsia="en-US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C339C2"/>
    <w:rPr>
      <w:rFonts w:ascii="Calibri" w:hAnsi="Calibri" w:cs="Times New Roman"/>
      <w:sz w:val="24"/>
      <w:szCs w:val="24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C339C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C339C2"/>
    <w:rPr>
      <w:rFonts w:ascii="Cambria" w:hAnsi="Cambria" w:cs="Times New Roman"/>
      <w:lang w:eastAsia="en-US"/>
    </w:rPr>
  </w:style>
  <w:style w:type="table" w:styleId="TabloKlavuzu">
    <w:name w:val="Table Grid"/>
    <w:basedOn w:val="NormalTablo"/>
    <w:uiPriority w:val="99"/>
    <w:rsid w:val="00C237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2E5D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52E5D"/>
    <w:rPr>
      <w:rFonts w:ascii="Tahoma" w:hAnsi="Tahoma" w:cs="Times New Roman"/>
      <w:sz w:val="16"/>
      <w:lang w:eastAsia="en-US"/>
    </w:rPr>
  </w:style>
  <w:style w:type="character" w:styleId="AklamaBavurusu">
    <w:name w:val="annotation reference"/>
    <w:basedOn w:val="VarsaylanParagrafYazTipi"/>
    <w:uiPriority w:val="99"/>
    <w:semiHidden/>
    <w:rsid w:val="00DA0AE3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DA0AE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DA0AE3"/>
    <w:rPr>
      <w:rFonts w:cs="Times New Roman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DA0A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DA0AE3"/>
    <w:rPr>
      <w:rFonts w:cs="Times New Roman"/>
      <w:b/>
      <w:lang w:eastAsia="en-US"/>
    </w:rPr>
  </w:style>
  <w:style w:type="paragraph" w:styleId="NormalWeb">
    <w:name w:val="Normal (Web)"/>
    <w:basedOn w:val="Normal"/>
    <w:uiPriority w:val="99"/>
    <w:semiHidden/>
    <w:rsid w:val="00392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AD4949"/>
    <w:rPr>
      <w:rFonts w:cs="Times New Roman"/>
      <w:b/>
      <w:bCs/>
    </w:rPr>
  </w:style>
  <w:style w:type="character" w:styleId="Kpr">
    <w:name w:val="Hyperlink"/>
    <w:basedOn w:val="VarsaylanParagrafYazTipi"/>
    <w:uiPriority w:val="99"/>
    <w:semiHidden/>
    <w:rsid w:val="00AD1E71"/>
    <w:rPr>
      <w:rFonts w:ascii="Verdana" w:hAnsi="Verdana" w:cs="Times New Roman"/>
      <w:color w:val="003399"/>
      <w:u w:val="single"/>
    </w:rPr>
  </w:style>
  <w:style w:type="character" w:customStyle="1" w:styleId="contributornametrigger">
    <w:name w:val="contributornametrigger"/>
    <w:basedOn w:val="VarsaylanParagrafYazTipi"/>
    <w:uiPriority w:val="99"/>
    <w:rsid w:val="00AD1E71"/>
    <w:rPr>
      <w:rFonts w:cs="Times New Roman"/>
    </w:rPr>
  </w:style>
  <w:style w:type="paragraph" w:styleId="ListeParagraf">
    <w:name w:val="List Paragraph"/>
    <w:basedOn w:val="Normal"/>
    <w:uiPriority w:val="99"/>
    <w:qFormat/>
    <w:rsid w:val="001E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7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4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4484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4D4D4"/>
                <w:right w:val="none" w:sz="0" w:space="0" w:color="auto"/>
              </w:divBdr>
              <w:divsChild>
                <w:div w:id="15647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75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4475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4510">
                          <w:marLeft w:val="24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45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75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7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</Template>
  <TotalTime>1</TotalTime>
  <Pages>5</Pages>
  <Words>560</Words>
  <Characters>3195</Characters>
  <Application>Microsoft Office Word</Application>
  <DocSecurity>0</DocSecurity>
  <Lines>26</Lines>
  <Paragraphs>7</Paragraphs>
  <ScaleCrop>false</ScaleCrop>
  <Company>I.T.U MAKİNA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creator>ismail yilmaz</dc:creator>
  <cp:lastModifiedBy>fbeadmin</cp:lastModifiedBy>
  <cp:revision>2</cp:revision>
  <cp:lastPrinted>2011-04-28T08:35:00Z</cp:lastPrinted>
  <dcterms:created xsi:type="dcterms:W3CDTF">2012-01-13T13:26:00Z</dcterms:created>
  <dcterms:modified xsi:type="dcterms:W3CDTF">2012-01-13T13:26:00Z</dcterms:modified>
</cp:coreProperties>
</file>